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E" w:rsidRPr="00306BC2" w:rsidRDefault="00EE4D6E" w:rsidP="00306BC2">
      <w:pPr>
        <w:shd w:val="clear" w:color="auto" w:fill="FFFFFF"/>
        <w:spacing w:after="0" w:line="240" w:lineRule="auto"/>
        <w:ind w:left="0"/>
        <w:jc w:val="right"/>
        <w:rPr>
          <w:rFonts w:ascii="Helvetica" w:eastAsia="Times New Roman" w:hAnsi="Helvetica" w:cs="Helvetica"/>
          <w:i/>
          <w:color w:val="000000"/>
          <w:sz w:val="24"/>
          <w:szCs w:val="24"/>
          <w:lang w:val="ro-RO" w:eastAsia="ro-RO"/>
        </w:rPr>
      </w:pPr>
      <w:r w:rsidRPr="00306BC2"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val="ro-RO" w:eastAsia="ro-RO"/>
        </w:rPr>
        <w:t>ANEXA Nr. 1</w:t>
      </w:r>
    </w:p>
    <w:p w:rsidR="00306BC2" w:rsidRDefault="00306BC2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EE4D6E" w:rsidRDefault="00EE4D6E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— Model —</w:t>
      </w:r>
    </w:p>
    <w:p w:rsidR="00306BC2" w:rsidRPr="002918CB" w:rsidRDefault="00306BC2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EE4D6E" w:rsidRDefault="00EE4D6E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o-RO" w:eastAsia="ro-RO"/>
        </w:rPr>
        <w:t>CERERE*)</w:t>
      </w:r>
    </w:p>
    <w:p w:rsidR="00BD45E7" w:rsidRDefault="00BD45E7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3C2702" w:rsidRPr="002918CB" w:rsidRDefault="003C2702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EE4D6E" w:rsidRPr="002918CB" w:rsidRDefault="00EE4D6E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Către...................................................................................................</w:t>
      </w:r>
    </w:p>
    <w:p w:rsidR="00EE4D6E" w:rsidRDefault="00EE4D6E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(denumirea angajatorului)</w:t>
      </w:r>
    </w:p>
    <w:p w:rsidR="00BD45E7" w:rsidRDefault="00BD45E7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2918CB" w:rsidRDefault="002918CB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3C2702" w:rsidRPr="002918CB" w:rsidRDefault="003C2702" w:rsidP="00EE4D6E">
      <w:pPr>
        <w:shd w:val="clear" w:color="auto" w:fill="FFFFFF"/>
        <w:spacing w:after="0" w:line="240" w:lineRule="auto"/>
        <w:ind w:left="0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EE4D6E" w:rsidRPr="002918CB" w:rsidRDefault="00EE4D6E" w:rsidP="003C2702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Subsemnatul/Subsemnata,...................................., cu domiciliul în........................., legitimat/legitimată cu.......seria......nr......., CNP..............................., având funcția de.............................., în calitate de**):</w:t>
      </w:r>
    </w:p>
    <w:p w:rsidR="00EE4D6E" w:rsidRPr="002918CB" w:rsidRDefault="00EE4D6E" w:rsidP="003C2702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□ părinte firesc, potrivit Legii nr. 287/2009 privind Codul civil, republicată, cu modificările ulterioare;</w:t>
      </w:r>
    </w:p>
    <w:p w:rsidR="00EE4D6E" w:rsidRPr="002918CB" w:rsidRDefault="00EE4D6E" w:rsidP="003C2702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□ adoptator;</w:t>
      </w:r>
    </w:p>
    <w:p w:rsidR="00EE4D6E" w:rsidRPr="002918CB" w:rsidRDefault="00EE4D6E" w:rsidP="003C2702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□ persoană care are copilul/copiii în încredințare în vederea adopției;</w:t>
      </w:r>
    </w:p>
    <w:p w:rsidR="00EE4D6E" w:rsidRPr="002918CB" w:rsidRDefault="00EE4D6E" w:rsidP="003C2702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□ persoană care are copilul în plasament sau sub tutelă;</w:t>
      </w:r>
    </w:p>
    <w:p w:rsidR="00EE4D6E" w:rsidRPr="002918CB" w:rsidRDefault="00EE4D6E" w:rsidP="003C2702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□ persoană desemnată conform art. 104 alin. (2) din Legea nr. 272/2004 privind protecția și promovarea drepturilor copilului, republicată, cu modificările și completările ulterioare;</w:t>
      </w:r>
    </w:p>
    <w:p w:rsidR="00EE4D6E" w:rsidRPr="002918CB" w:rsidRDefault="00EE4D6E" w:rsidP="003C2702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□ părinte sau reprezenta</w:t>
      </w:r>
      <w:r w:rsidR="00EF63F9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 xml:space="preserve">nt legal al persoanei adulte cu </w:t>
      </w:r>
      <w:r w:rsidRPr="00EF63F9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handicap</w:t>
      </w:r>
      <w:r w:rsidR="00EF63F9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 xml:space="preserve"> </w:t>
      </w:r>
      <w:r w:rsidR="0003488C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 xml:space="preserve"> </w:t>
      </w: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înscrise într-o unitate de învățământ;</w:t>
      </w:r>
    </w:p>
    <w:p w:rsidR="00EE4D6E" w:rsidRPr="002918CB" w:rsidRDefault="00EE4D6E" w:rsidP="003C2702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□ părinte sau reprezentant legal al copilului cu handicap grav neșcolarizat, care a optat pentru acordarea indemnizației prevăzute de art. 42 alin. (4) din Legea nr. 448/2006 privind protecția și promovarea drepturilor persoanelor cu handicap, republicată, cu modificările și completările ulterioare — doar în situațiile în care activitatea serviciului de zi este limitată sau suspendată, prin dispozitie/decizie a autorității care are în administrare serviciul de zi, ca urmare a răspândirii coronavirusului SARS-CoV-2;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*) La cerere se atașează declarația pe propria răspundere a celuilalt părinte, o copie a certificatului/certificatelor de naștere al/ale copilului/copiilor sau a documentului care atestă calitatea în care solicită zilele libere, precum și, dacă este cazul, o copie a certificatului de încadrare în grad de handicap al copilului ori adultului în vârstă de până la 26 de ani.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**) Se bifează în mod corespunzător de către solicitant.</w:t>
      </w:r>
    </w:p>
    <w:p w:rsidR="00EE4D6E" w:rsidRPr="002918CB" w:rsidRDefault="00EE4D6E" w:rsidP="003C2702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□ părinte sau reprezentant legal care are în îngrijire, supraveghere și întreținere persoana adultă încadrată în grad de handicap grav sau în grad de handicap grav cu asistent personal pentru care s-a optat pentru acordarea indemnizației prevăzute de art. 42 alin. (4) din Legea nr. 448/2006, republicată, cu modificările și completările ulterioare — doar dacă beneficiază de servicii de zi, a căror activitate este limitată sau suspendată, prin dispoziție/decizie a autorității care are în administrare serviciul de zi, ca urmare a răspândirii coronavirusului SARS-CoV-2,</w:t>
      </w:r>
    </w:p>
    <w:p w:rsidR="00EE4D6E" w:rsidRDefault="00545CDA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a</w:t>
      </w:r>
      <w:r w:rsidR="00EE4D6E"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l</w:t>
      </w:r>
    </w:p>
    <w:p w:rsidR="002918CB" w:rsidRDefault="002918CB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970"/>
        <w:gridCol w:w="503"/>
        <w:gridCol w:w="1715"/>
        <w:gridCol w:w="3419"/>
      </w:tblGrid>
      <w:tr w:rsidR="00EE4D6E" w:rsidRPr="002918CB" w:rsidTr="00CC619E">
        <w:trPr>
          <w:trHeight w:val="722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  <w:bookmarkStart w:id="0" w:name="_GoBack"/>
            <w:bookmarkEnd w:id="0"/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Nr. crt</w:t>
            </w:r>
            <w:r w:rsidRPr="002918C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BD11DE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Numele și prenumele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BD11DE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CNP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BD11DE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Statutul deținut***)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BD11DE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Unitatea de învățământ/serviciul de zi</w:t>
            </w:r>
          </w:p>
        </w:tc>
      </w:tr>
      <w:tr w:rsidR="00EE4D6E" w:rsidRPr="002918CB" w:rsidTr="00CC61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4D6E" w:rsidRPr="00BD11DE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E4D6E" w:rsidRPr="002918CB" w:rsidTr="00CC61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4D6E" w:rsidRPr="00BD11DE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E4D6E" w:rsidRPr="002918CB" w:rsidTr="00CC61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4D6E" w:rsidRPr="00BD11DE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E4D6E" w:rsidRPr="002918CB" w:rsidTr="00CC61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4D6E" w:rsidRPr="00BD11DE" w:rsidRDefault="00EE4D6E" w:rsidP="00CC619E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</w:pPr>
            <w:r w:rsidRPr="00BD11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D6E" w:rsidRPr="002918CB" w:rsidRDefault="00EE4D6E" w:rsidP="00CC619E">
            <w:pPr>
              <w:spacing w:after="0" w:line="240" w:lineRule="auto"/>
              <w:ind w:left="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2918CB" w:rsidRDefault="002918CB" w:rsidP="00EE4D6E">
      <w:pPr>
        <w:shd w:val="clear" w:color="auto" w:fill="FFFFFF"/>
        <w:spacing w:after="0" w:line="240" w:lineRule="auto"/>
        <w:ind w:left="0"/>
        <w:jc w:val="left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EE4D6E" w:rsidRDefault="002918CB" w:rsidP="002918CB">
      <w:pPr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lastRenderedPageBreak/>
        <w:t>î</w:t>
      </w:r>
      <w:r w:rsidR="00EE4D6E"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n temeiul art. 2 alin. (2) din Ordonanța de urgență a Guvernului nr. 147/2020 privind acordarea unor zile libere pentru părinți în vederea supravegherii copiilor, în situația limitării sau suspendării activităților didactice care presupun prezența efectivă a copiilor în unitățile de învățământ și în unitățile de educație timpurie antepreșcolară, ca urmare a răspândirii coronavirusului SARS-CoV-2, solicit acordarea, începând cu data de......................, de zile libere plătite, pe toată perioada de limitare sau suspendare a cursurilor</w:t>
      </w:r>
      <w:r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 xml:space="preserve"> î</w:t>
      </w:r>
      <w:r w:rsidR="00EE4D6E"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n unitatea de învățământ sau a activității serviciilor de zi destinate persoanelor cu handicap, pe perioada stării de alertă și după încetarea acesteia, dar nu mai târziu de finalizarea cursu</w:t>
      </w:r>
      <w:r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rilor anului școlar 2020—2021.</w:t>
      </w:r>
    </w:p>
    <w:p w:rsidR="002918CB" w:rsidRDefault="002918CB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2918CB" w:rsidRDefault="002918CB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Semnătura</w:t>
      </w:r>
      <w:r w:rsidR="002B454A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 xml:space="preserve"> </w:t>
      </w: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....................</w:t>
      </w:r>
    </w:p>
    <w:p w:rsidR="002918CB" w:rsidRDefault="002918CB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2918CB" w:rsidRDefault="002918CB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EE4D6E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Data</w:t>
      </w:r>
      <w:r w:rsidR="002B454A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 xml:space="preserve"> </w:t>
      </w:r>
      <w:r w:rsidRPr="002918CB"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..................</w:t>
      </w:r>
    </w:p>
    <w:p w:rsidR="002918CB" w:rsidRDefault="002918CB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</w:p>
    <w:p w:rsidR="002918CB" w:rsidRPr="002918CB" w:rsidRDefault="002918CB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ro-RO" w:eastAsia="ro-RO"/>
        </w:rPr>
        <w:t>______________________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***) Se va completa în mod corespunzător, pentru fiecare persoană în parte, după cum urmează: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„1" — preșcolar;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„2"— școlar de până la 12 ani inclusiv;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„3"— copil cu handicap înscris în unitate de învățământ special;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„4"— copiii înscriși în unitățile de educație timpurie antepreșcolară;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„5" — persoană cu handicap prevăzută la art. 1 alin. (4) sau (5) din Ordonanța de urgență a Guvernului nr. 147/2020 care beneficiază de serviciul de zi aflat în administrarea primăriei;</w:t>
      </w:r>
    </w:p>
    <w:p w:rsidR="00EE4D6E" w:rsidRPr="002918CB" w:rsidRDefault="00EE4D6E" w:rsidP="002918CB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</w:pPr>
      <w:r w:rsidRPr="002918CB">
        <w:rPr>
          <w:rFonts w:ascii="Helvetica" w:eastAsia="Times New Roman" w:hAnsi="Helvetica" w:cs="Helvetica"/>
          <w:color w:val="000000"/>
          <w:sz w:val="20"/>
          <w:szCs w:val="20"/>
          <w:lang w:val="ro-RO" w:eastAsia="ro-RO"/>
        </w:rPr>
        <w:t>„6" — persoană cu handicap prevăzută la art. 1 alin. (4) sau (5) din Ordonanța de urgență a Guvernului nr. 147/2020 care beneficiază de serviciul de zi aflat în administrarea direcțiilor generale de asistență socială și protecția copilului.</w:t>
      </w:r>
    </w:p>
    <w:p w:rsidR="00334FF1" w:rsidRPr="002918CB" w:rsidRDefault="00334FF1" w:rsidP="002918CB">
      <w:pPr>
        <w:ind w:left="0"/>
        <w:rPr>
          <w:b/>
          <w:sz w:val="24"/>
          <w:szCs w:val="24"/>
          <w:lang w:val="ro-RO"/>
        </w:rPr>
      </w:pPr>
    </w:p>
    <w:sectPr w:rsidR="00334FF1" w:rsidRPr="002918CB" w:rsidSect="002C69CF">
      <w:headerReference w:type="default" r:id="rId9"/>
      <w:footerReference w:type="default" r:id="rId10"/>
      <w:headerReference w:type="first" r:id="rId11"/>
      <w:pgSz w:w="11900" w:h="16840"/>
      <w:pgMar w:top="1627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42" w:rsidRDefault="007D4C42" w:rsidP="00CD5B3B">
      <w:r>
        <w:separator/>
      </w:r>
    </w:p>
  </w:endnote>
  <w:endnote w:type="continuationSeparator" w:id="0">
    <w:p w:rsidR="007D4C42" w:rsidRDefault="007D4C4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F44190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42" w:rsidRDefault="007D4C42" w:rsidP="00CD5B3B">
      <w:r>
        <w:separator/>
      </w:r>
    </w:p>
  </w:footnote>
  <w:footnote w:type="continuationSeparator" w:id="0">
    <w:p w:rsidR="007D4C42" w:rsidRDefault="007D4C4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08D4" w:rsidTr="00DC08D4">
      <w:tc>
        <w:tcPr>
          <w:tcW w:w="5103" w:type="dxa"/>
          <w:shd w:val="clear" w:color="auto" w:fill="auto"/>
        </w:tcPr>
        <w:p w:rsidR="00DC08D4" w:rsidRPr="00CD5B3B" w:rsidRDefault="00DC08D4" w:rsidP="00322A35">
          <w:pPr>
            <w:pStyle w:val="MediumGrid21"/>
            <w:ind w:left="720"/>
          </w:pPr>
        </w:p>
      </w:tc>
    </w:tr>
  </w:tbl>
  <w:p w:rsidR="00766E0E" w:rsidRPr="00CD5B3B" w:rsidRDefault="005018E1" w:rsidP="005018E1">
    <w:pPr>
      <w:pStyle w:val="Header"/>
      <w:tabs>
        <w:tab w:val="clear" w:pos="4320"/>
        <w:tab w:val="clear" w:pos="8640"/>
        <w:tab w:val="left" w:pos="7305"/>
      </w:tabs>
      <w:ind w:left="0"/>
    </w:pPr>
    <w:r>
      <w:tab/>
    </w:r>
    <w:r w:rsidR="00AC6339">
      <w:tab/>
    </w:r>
    <w:r w:rsidR="00AC633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2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2"/>
      <w:gridCol w:w="3060"/>
      <w:gridCol w:w="2700"/>
    </w:tblGrid>
    <w:tr w:rsidR="002973E0" w:rsidTr="00623C12">
      <w:tc>
        <w:tcPr>
          <w:tcW w:w="4822" w:type="dxa"/>
          <w:shd w:val="clear" w:color="auto" w:fill="auto"/>
        </w:tcPr>
        <w:p w:rsidR="002973E0" w:rsidRPr="002D0CDC" w:rsidRDefault="002973E0" w:rsidP="00E75DB3">
          <w:pPr>
            <w:pStyle w:val="MediumGrid21"/>
            <w:rPr>
              <w:lang w:val="ro-RO"/>
            </w:rPr>
          </w:pPr>
        </w:p>
      </w:tc>
      <w:tc>
        <w:tcPr>
          <w:tcW w:w="3060" w:type="dxa"/>
          <w:vAlign w:val="center"/>
        </w:tcPr>
        <w:p w:rsidR="002973E0" w:rsidRDefault="002973E0" w:rsidP="00E75DB3">
          <w:pPr>
            <w:pStyle w:val="MediumGrid21"/>
            <w:jc w:val="center"/>
            <w:rPr>
              <w:noProof/>
              <w:lang w:val="ro-RO" w:eastAsia="ro-RO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2973E0" w:rsidRPr="002D0CDC" w:rsidRDefault="002973E0" w:rsidP="00600DCF">
          <w:pPr>
            <w:pStyle w:val="MediumGrid21"/>
            <w:rPr>
              <w:lang w:val="ro-RO"/>
            </w:rPr>
          </w:pPr>
        </w:p>
      </w:tc>
    </w:tr>
  </w:tbl>
  <w:p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79C"/>
    <w:multiLevelType w:val="hybridMultilevel"/>
    <w:tmpl w:val="20860AE6"/>
    <w:lvl w:ilvl="0" w:tplc="37425CCA">
      <w:start w:val="1"/>
      <w:numFmt w:val="bullet"/>
      <w:lvlText w:val="•"/>
      <w:lvlJc w:val="left"/>
      <w:pPr>
        <w:ind w:left="234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800B86"/>
    <w:multiLevelType w:val="hybridMultilevel"/>
    <w:tmpl w:val="B34E37C2"/>
    <w:lvl w:ilvl="0" w:tplc="18861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309F"/>
    <w:multiLevelType w:val="hybridMultilevel"/>
    <w:tmpl w:val="CFF224A8"/>
    <w:lvl w:ilvl="0" w:tplc="73945B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613"/>
    <w:multiLevelType w:val="hybridMultilevel"/>
    <w:tmpl w:val="1C14857C"/>
    <w:lvl w:ilvl="0" w:tplc="05DE82A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23246599"/>
    <w:multiLevelType w:val="hybridMultilevel"/>
    <w:tmpl w:val="BBE844FC"/>
    <w:lvl w:ilvl="0" w:tplc="A9EC378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7" w:hanging="360"/>
      </w:pPr>
    </w:lvl>
    <w:lvl w:ilvl="2" w:tplc="0418001B" w:tentative="1">
      <w:start w:val="1"/>
      <w:numFmt w:val="lowerRoman"/>
      <w:lvlText w:val="%3."/>
      <w:lvlJc w:val="right"/>
      <w:pPr>
        <w:ind w:left="2707" w:hanging="180"/>
      </w:pPr>
    </w:lvl>
    <w:lvl w:ilvl="3" w:tplc="0418000F" w:tentative="1">
      <w:start w:val="1"/>
      <w:numFmt w:val="decimal"/>
      <w:lvlText w:val="%4."/>
      <w:lvlJc w:val="left"/>
      <w:pPr>
        <w:ind w:left="3427" w:hanging="360"/>
      </w:pPr>
    </w:lvl>
    <w:lvl w:ilvl="4" w:tplc="04180019" w:tentative="1">
      <w:start w:val="1"/>
      <w:numFmt w:val="lowerLetter"/>
      <w:lvlText w:val="%5."/>
      <w:lvlJc w:val="left"/>
      <w:pPr>
        <w:ind w:left="4147" w:hanging="360"/>
      </w:pPr>
    </w:lvl>
    <w:lvl w:ilvl="5" w:tplc="0418001B" w:tentative="1">
      <w:start w:val="1"/>
      <w:numFmt w:val="lowerRoman"/>
      <w:lvlText w:val="%6."/>
      <w:lvlJc w:val="right"/>
      <w:pPr>
        <w:ind w:left="4867" w:hanging="180"/>
      </w:pPr>
    </w:lvl>
    <w:lvl w:ilvl="6" w:tplc="0418000F" w:tentative="1">
      <w:start w:val="1"/>
      <w:numFmt w:val="decimal"/>
      <w:lvlText w:val="%7."/>
      <w:lvlJc w:val="left"/>
      <w:pPr>
        <w:ind w:left="5587" w:hanging="360"/>
      </w:pPr>
    </w:lvl>
    <w:lvl w:ilvl="7" w:tplc="04180019" w:tentative="1">
      <w:start w:val="1"/>
      <w:numFmt w:val="lowerLetter"/>
      <w:lvlText w:val="%8."/>
      <w:lvlJc w:val="left"/>
      <w:pPr>
        <w:ind w:left="6307" w:hanging="360"/>
      </w:pPr>
    </w:lvl>
    <w:lvl w:ilvl="8" w:tplc="0418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AE0"/>
    <w:multiLevelType w:val="hybridMultilevel"/>
    <w:tmpl w:val="6810A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0858"/>
    <w:multiLevelType w:val="hybridMultilevel"/>
    <w:tmpl w:val="56463CE8"/>
    <w:lvl w:ilvl="0" w:tplc="B93E0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415AF0"/>
    <w:multiLevelType w:val="hybridMultilevel"/>
    <w:tmpl w:val="DAB02076"/>
    <w:lvl w:ilvl="0" w:tplc="3BF808C6">
      <w:start w:val="12"/>
      <w:numFmt w:val="bullet"/>
      <w:lvlText w:val="-"/>
      <w:lvlJc w:val="left"/>
      <w:pPr>
        <w:ind w:left="117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B1C3F08"/>
    <w:multiLevelType w:val="hybridMultilevel"/>
    <w:tmpl w:val="0B46BE08"/>
    <w:lvl w:ilvl="0" w:tplc="EDC412A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65E556B7"/>
    <w:multiLevelType w:val="hybridMultilevel"/>
    <w:tmpl w:val="CB6228CA"/>
    <w:lvl w:ilvl="0" w:tplc="0418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A767B29"/>
    <w:multiLevelType w:val="hybridMultilevel"/>
    <w:tmpl w:val="6C127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E404980"/>
    <w:multiLevelType w:val="hybridMultilevel"/>
    <w:tmpl w:val="E7C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11A2B"/>
    <w:multiLevelType w:val="hybridMultilevel"/>
    <w:tmpl w:val="BBE844FC"/>
    <w:lvl w:ilvl="0" w:tplc="A9EC378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7" w:hanging="360"/>
      </w:pPr>
    </w:lvl>
    <w:lvl w:ilvl="2" w:tplc="0418001B" w:tentative="1">
      <w:start w:val="1"/>
      <w:numFmt w:val="lowerRoman"/>
      <w:lvlText w:val="%3."/>
      <w:lvlJc w:val="right"/>
      <w:pPr>
        <w:ind w:left="2707" w:hanging="180"/>
      </w:pPr>
    </w:lvl>
    <w:lvl w:ilvl="3" w:tplc="0418000F" w:tentative="1">
      <w:start w:val="1"/>
      <w:numFmt w:val="decimal"/>
      <w:lvlText w:val="%4."/>
      <w:lvlJc w:val="left"/>
      <w:pPr>
        <w:ind w:left="3427" w:hanging="360"/>
      </w:pPr>
    </w:lvl>
    <w:lvl w:ilvl="4" w:tplc="04180019" w:tentative="1">
      <w:start w:val="1"/>
      <w:numFmt w:val="lowerLetter"/>
      <w:lvlText w:val="%5."/>
      <w:lvlJc w:val="left"/>
      <w:pPr>
        <w:ind w:left="4147" w:hanging="360"/>
      </w:pPr>
    </w:lvl>
    <w:lvl w:ilvl="5" w:tplc="0418001B" w:tentative="1">
      <w:start w:val="1"/>
      <w:numFmt w:val="lowerRoman"/>
      <w:lvlText w:val="%6."/>
      <w:lvlJc w:val="right"/>
      <w:pPr>
        <w:ind w:left="4867" w:hanging="180"/>
      </w:pPr>
    </w:lvl>
    <w:lvl w:ilvl="6" w:tplc="0418000F" w:tentative="1">
      <w:start w:val="1"/>
      <w:numFmt w:val="decimal"/>
      <w:lvlText w:val="%7."/>
      <w:lvlJc w:val="left"/>
      <w:pPr>
        <w:ind w:left="5587" w:hanging="360"/>
      </w:pPr>
    </w:lvl>
    <w:lvl w:ilvl="7" w:tplc="04180019" w:tentative="1">
      <w:start w:val="1"/>
      <w:numFmt w:val="lowerLetter"/>
      <w:lvlText w:val="%8."/>
      <w:lvlJc w:val="left"/>
      <w:pPr>
        <w:ind w:left="6307" w:hanging="360"/>
      </w:pPr>
    </w:lvl>
    <w:lvl w:ilvl="8" w:tplc="0418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6F3071E"/>
    <w:multiLevelType w:val="hybridMultilevel"/>
    <w:tmpl w:val="E482F4F4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B"/>
    <w:rsid w:val="00000A1C"/>
    <w:rsid w:val="00003E0C"/>
    <w:rsid w:val="0001072D"/>
    <w:rsid w:val="00011077"/>
    <w:rsid w:val="00015148"/>
    <w:rsid w:val="000270BE"/>
    <w:rsid w:val="00032874"/>
    <w:rsid w:val="0003488C"/>
    <w:rsid w:val="00035F49"/>
    <w:rsid w:val="000373AF"/>
    <w:rsid w:val="00042707"/>
    <w:rsid w:val="00042E51"/>
    <w:rsid w:val="00051271"/>
    <w:rsid w:val="00055695"/>
    <w:rsid w:val="00061CAD"/>
    <w:rsid w:val="000671F4"/>
    <w:rsid w:val="0007334F"/>
    <w:rsid w:val="0007474B"/>
    <w:rsid w:val="00074E7D"/>
    <w:rsid w:val="00081663"/>
    <w:rsid w:val="00081A29"/>
    <w:rsid w:val="000832EB"/>
    <w:rsid w:val="0008452F"/>
    <w:rsid w:val="000A0A24"/>
    <w:rsid w:val="000A36C5"/>
    <w:rsid w:val="000A42B5"/>
    <w:rsid w:val="000A5D78"/>
    <w:rsid w:val="000B4BE3"/>
    <w:rsid w:val="000B7C78"/>
    <w:rsid w:val="000C0DBC"/>
    <w:rsid w:val="000C63BA"/>
    <w:rsid w:val="000E6233"/>
    <w:rsid w:val="000F688A"/>
    <w:rsid w:val="00100F36"/>
    <w:rsid w:val="00111787"/>
    <w:rsid w:val="00117926"/>
    <w:rsid w:val="0012179E"/>
    <w:rsid w:val="00125B1D"/>
    <w:rsid w:val="001424B2"/>
    <w:rsid w:val="001446BB"/>
    <w:rsid w:val="001478A6"/>
    <w:rsid w:val="00151B4D"/>
    <w:rsid w:val="00167BD6"/>
    <w:rsid w:val="00171AC3"/>
    <w:rsid w:val="00171F86"/>
    <w:rsid w:val="00184599"/>
    <w:rsid w:val="001A3B5E"/>
    <w:rsid w:val="001A4FF7"/>
    <w:rsid w:val="001A7E01"/>
    <w:rsid w:val="001B3A50"/>
    <w:rsid w:val="001C4D54"/>
    <w:rsid w:val="001D07E4"/>
    <w:rsid w:val="001E7455"/>
    <w:rsid w:val="001E79EC"/>
    <w:rsid w:val="001F0458"/>
    <w:rsid w:val="00206CEA"/>
    <w:rsid w:val="00213334"/>
    <w:rsid w:val="00214DCC"/>
    <w:rsid w:val="0021532B"/>
    <w:rsid w:val="002154CC"/>
    <w:rsid w:val="00217207"/>
    <w:rsid w:val="00221E55"/>
    <w:rsid w:val="00223787"/>
    <w:rsid w:val="00233E48"/>
    <w:rsid w:val="002407E3"/>
    <w:rsid w:val="002414FA"/>
    <w:rsid w:val="00242556"/>
    <w:rsid w:val="002531B9"/>
    <w:rsid w:val="002612E6"/>
    <w:rsid w:val="00263BCF"/>
    <w:rsid w:val="002673A1"/>
    <w:rsid w:val="00273061"/>
    <w:rsid w:val="0028336E"/>
    <w:rsid w:val="002918CB"/>
    <w:rsid w:val="00296EB6"/>
    <w:rsid w:val="002973E0"/>
    <w:rsid w:val="002A1F1F"/>
    <w:rsid w:val="002A3067"/>
    <w:rsid w:val="002A4416"/>
    <w:rsid w:val="002A4E89"/>
    <w:rsid w:val="002A5742"/>
    <w:rsid w:val="002B3337"/>
    <w:rsid w:val="002B454A"/>
    <w:rsid w:val="002C5608"/>
    <w:rsid w:val="002C59E9"/>
    <w:rsid w:val="002C69CF"/>
    <w:rsid w:val="002E22A9"/>
    <w:rsid w:val="002E4F03"/>
    <w:rsid w:val="002F2C39"/>
    <w:rsid w:val="002F43E9"/>
    <w:rsid w:val="00305247"/>
    <w:rsid w:val="00306BC2"/>
    <w:rsid w:val="003070E3"/>
    <w:rsid w:val="003134B0"/>
    <w:rsid w:val="00322A35"/>
    <w:rsid w:val="00323AB2"/>
    <w:rsid w:val="0032599B"/>
    <w:rsid w:val="0033177B"/>
    <w:rsid w:val="00334FF1"/>
    <w:rsid w:val="00335B3F"/>
    <w:rsid w:val="00340697"/>
    <w:rsid w:val="0034286D"/>
    <w:rsid w:val="00364B14"/>
    <w:rsid w:val="003818D5"/>
    <w:rsid w:val="00385BA8"/>
    <w:rsid w:val="00390AEC"/>
    <w:rsid w:val="0039249D"/>
    <w:rsid w:val="003939EE"/>
    <w:rsid w:val="00395093"/>
    <w:rsid w:val="003B05ED"/>
    <w:rsid w:val="003B247C"/>
    <w:rsid w:val="003B783A"/>
    <w:rsid w:val="003C0472"/>
    <w:rsid w:val="003C2702"/>
    <w:rsid w:val="003C7690"/>
    <w:rsid w:val="003D187B"/>
    <w:rsid w:val="003D1933"/>
    <w:rsid w:val="003E5155"/>
    <w:rsid w:val="003F0631"/>
    <w:rsid w:val="003F33C5"/>
    <w:rsid w:val="004012C9"/>
    <w:rsid w:val="00404FAC"/>
    <w:rsid w:val="00415D13"/>
    <w:rsid w:val="004161B0"/>
    <w:rsid w:val="00416DE7"/>
    <w:rsid w:val="0042190D"/>
    <w:rsid w:val="00427180"/>
    <w:rsid w:val="00427C17"/>
    <w:rsid w:val="00441E15"/>
    <w:rsid w:val="00442796"/>
    <w:rsid w:val="00443AE8"/>
    <w:rsid w:val="00443D35"/>
    <w:rsid w:val="00443F7F"/>
    <w:rsid w:val="00445613"/>
    <w:rsid w:val="00445CBA"/>
    <w:rsid w:val="004470E1"/>
    <w:rsid w:val="004510F7"/>
    <w:rsid w:val="00451AD0"/>
    <w:rsid w:val="00452B0E"/>
    <w:rsid w:val="004543F3"/>
    <w:rsid w:val="00460FAC"/>
    <w:rsid w:val="004714D6"/>
    <w:rsid w:val="00472C45"/>
    <w:rsid w:val="00482E3B"/>
    <w:rsid w:val="00493AD5"/>
    <w:rsid w:val="004A1133"/>
    <w:rsid w:val="004A51F6"/>
    <w:rsid w:val="004A6223"/>
    <w:rsid w:val="004B4D88"/>
    <w:rsid w:val="004D32C1"/>
    <w:rsid w:val="004D5F89"/>
    <w:rsid w:val="004E0FE0"/>
    <w:rsid w:val="004E19FD"/>
    <w:rsid w:val="004E3BB9"/>
    <w:rsid w:val="004E3CBB"/>
    <w:rsid w:val="004F10B8"/>
    <w:rsid w:val="004F24A6"/>
    <w:rsid w:val="004F798A"/>
    <w:rsid w:val="005018E1"/>
    <w:rsid w:val="00504A07"/>
    <w:rsid w:val="0050611E"/>
    <w:rsid w:val="00511D6E"/>
    <w:rsid w:val="0051391D"/>
    <w:rsid w:val="005260B3"/>
    <w:rsid w:val="00534255"/>
    <w:rsid w:val="00544099"/>
    <w:rsid w:val="00545CDA"/>
    <w:rsid w:val="005525CE"/>
    <w:rsid w:val="0056330C"/>
    <w:rsid w:val="00563826"/>
    <w:rsid w:val="00565FEE"/>
    <w:rsid w:val="0056610E"/>
    <w:rsid w:val="00566B7D"/>
    <w:rsid w:val="005727E1"/>
    <w:rsid w:val="0057501B"/>
    <w:rsid w:val="005823A8"/>
    <w:rsid w:val="00582A77"/>
    <w:rsid w:val="005835AA"/>
    <w:rsid w:val="00585FE5"/>
    <w:rsid w:val="005925B9"/>
    <w:rsid w:val="005A0010"/>
    <w:rsid w:val="005A05FA"/>
    <w:rsid w:val="005A36DF"/>
    <w:rsid w:val="005A3FC9"/>
    <w:rsid w:val="005A5BEC"/>
    <w:rsid w:val="005B0684"/>
    <w:rsid w:val="005B2ABF"/>
    <w:rsid w:val="005C0668"/>
    <w:rsid w:val="005D5DFD"/>
    <w:rsid w:val="005E001B"/>
    <w:rsid w:val="005E42CF"/>
    <w:rsid w:val="005E6FFA"/>
    <w:rsid w:val="005F630C"/>
    <w:rsid w:val="005F6D1A"/>
    <w:rsid w:val="00600DCF"/>
    <w:rsid w:val="00601012"/>
    <w:rsid w:val="006043BB"/>
    <w:rsid w:val="006167A8"/>
    <w:rsid w:val="00620097"/>
    <w:rsid w:val="00623C12"/>
    <w:rsid w:val="006322FD"/>
    <w:rsid w:val="00637D9B"/>
    <w:rsid w:val="00640D22"/>
    <w:rsid w:val="00641661"/>
    <w:rsid w:val="006440F4"/>
    <w:rsid w:val="006579C6"/>
    <w:rsid w:val="006631F1"/>
    <w:rsid w:val="0067099F"/>
    <w:rsid w:val="006712A5"/>
    <w:rsid w:val="00671E90"/>
    <w:rsid w:val="00672D83"/>
    <w:rsid w:val="006755EA"/>
    <w:rsid w:val="00681A8A"/>
    <w:rsid w:val="00682667"/>
    <w:rsid w:val="00684F1B"/>
    <w:rsid w:val="00694BC1"/>
    <w:rsid w:val="006A263E"/>
    <w:rsid w:val="006B40EC"/>
    <w:rsid w:val="006B417E"/>
    <w:rsid w:val="006B528B"/>
    <w:rsid w:val="006C31A1"/>
    <w:rsid w:val="006C5067"/>
    <w:rsid w:val="006D01D3"/>
    <w:rsid w:val="006D0827"/>
    <w:rsid w:val="006E1F27"/>
    <w:rsid w:val="007005AB"/>
    <w:rsid w:val="00700BF3"/>
    <w:rsid w:val="00722488"/>
    <w:rsid w:val="00722BEC"/>
    <w:rsid w:val="00722C63"/>
    <w:rsid w:val="00723D83"/>
    <w:rsid w:val="007322B0"/>
    <w:rsid w:val="0073648D"/>
    <w:rsid w:val="00736B36"/>
    <w:rsid w:val="007436E1"/>
    <w:rsid w:val="00766E0E"/>
    <w:rsid w:val="0077225E"/>
    <w:rsid w:val="00780033"/>
    <w:rsid w:val="00782076"/>
    <w:rsid w:val="00787C9A"/>
    <w:rsid w:val="007914E2"/>
    <w:rsid w:val="00794995"/>
    <w:rsid w:val="00796A97"/>
    <w:rsid w:val="007A1862"/>
    <w:rsid w:val="007A7534"/>
    <w:rsid w:val="007B005F"/>
    <w:rsid w:val="007B31C4"/>
    <w:rsid w:val="007B4FF8"/>
    <w:rsid w:val="007C1EDA"/>
    <w:rsid w:val="007C5CF3"/>
    <w:rsid w:val="007C72C4"/>
    <w:rsid w:val="007C7B46"/>
    <w:rsid w:val="007D4C42"/>
    <w:rsid w:val="007E4DE9"/>
    <w:rsid w:val="007E4E59"/>
    <w:rsid w:val="007F168B"/>
    <w:rsid w:val="007F4455"/>
    <w:rsid w:val="007F6BAE"/>
    <w:rsid w:val="00812822"/>
    <w:rsid w:val="00822A44"/>
    <w:rsid w:val="00825B22"/>
    <w:rsid w:val="00846443"/>
    <w:rsid w:val="00850A8E"/>
    <w:rsid w:val="008655F3"/>
    <w:rsid w:val="00872110"/>
    <w:rsid w:val="008734AD"/>
    <w:rsid w:val="00881925"/>
    <w:rsid w:val="00881A51"/>
    <w:rsid w:val="00887484"/>
    <w:rsid w:val="0089542D"/>
    <w:rsid w:val="00896CE2"/>
    <w:rsid w:val="008A0FDC"/>
    <w:rsid w:val="008A2AC0"/>
    <w:rsid w:val="008A5BF5"/>
    <w:rsid w:val="008B2A5E"/>
    <w:rsid w:val="008C4503"/>
    <w:rsid w:val="008C7F56"/>
    <w:rsid w:val="008D2C87"/>
    <w:rsid w:val="008E2EF3"/>
    <w:rsid w:val="008E3375"/>
    <w:rsid w:val="008E5BAE"/>
    <w:rsid w:val="008F1213"/>
    <w:rsid w:val="008F4048"/>
    <w:rsid w:val="008F4603"/>
    <w:rsid w:val="008F5456"/>
    <w:rsid w:val="008F63E8"/>
    <w:rsid w:val="009000C4"/>
    <w:rsid w:val="00904EDE"/>
    <w:rsid w:val="0091358F"/>
    <w:rsid w:val="00915096"/>
    <w:rsid w:val="00923013"/>
    <w:rsid w:val="0092666A"/>
    <w:rsid w:val="00930CB4"/>
    <w:rsid w:val="00930FA0"/>
    <w:rsid w:val="009312CC"/>
    <w:rsid w:val="00937819"/>
    <w:rsid w:val="00940DE8"/>
    <w:rsid w:val="00944611"/>
    <w:rsid w:val="00965505"/>
    <w:rsid w:val="00973E5A"/>
    <w:rsid w:val="00985129"/>
    <w:rsid w:val="00987B26"/>
    <w:rsid w:val="009919FD"/>
    <w:rsid w:val="009A383C"/>
    <w:rsid w:val="009A4875"/>
    <w:rsid w:val="009A5D08"/>
    <w:rsid w:val="009B4F43"/>
    <w:rsid w:val="009B6535"/>
    <w:rsid w:val="009C0BC3"/>
    <w:rsid w:val="009D4EA5"/>
    <w:rsid w:val="009F5097"/>
    <w:rsid w:val="009F7E6C"/>
    <w:rsid w:val="00A07FA4"/>
    <w:rsid w:val="00A12422"/>
    <w:rsid w:val="00A1301F"/>
    <w:rsid w:val="00A15A38"/>
    <w:rsid w:val="00A21957"/>
    <w:rsid w:val="00A25AFE"/>
    <w:rsid w:val="00A271CD"/>
    <w:rsid w:val="00A35E2A"/>
    <w:rsid w:val="00A367FF"/>
    <w:rsid w:val="00A42FF2"/>
    <w:rsid w:val="00A50FC8"/>
    <w:rsid w:val="00A52996"/>
    <w:rsid w:val="00A53D55"/>
    <w:rsid w:val="00A568EB"/>
    <w:rsid w:val="00A575D7"/>
    <w:rsid w:val="00A80125"/>
    <w:rsid w:val="00A855FF"/>
    <w:rsid w:val="00A87700"/>
    <w:rsid w:val="00A90BA4"/>
    <w:rsid w:val="00A961AA"/>
    <w:rsid w:val="00A96303"/>
    <w:rsid w:val="00AA23E1"/>
    <w:rsid w:val="00AA2988"/>
    <w:rsid w:val="00AA478F"/>
    <w:rsid w:val="00AB44A1"/>
    <w:rsid w:val="00AB60D3"/>
    <w:rsid w:val="00AC5F09"/>
    <w:rsid w:val="00AC6339"/>
    <w:rsid w:val="00AD4041"/>
    <w:rsid w:val="00AD5C16"/>
    <w:rsid w:val="00AD5C20"/>
    <w:rsid w:val="00AD6ACF"/>
    <w:rsid w:val="00AE2177"/>
    <w:rsid w:val="00AE26B4"/>
    <w:rsid w:val="00AE26E0"/>
    <w:rsid w:val="00AE4E16"/>
    <w:rsid w:val="00AE50F2"/>
    <w:rsid w:val="00B02D4D"/>
    <w:rsid w:val="00B102ED"/>
    <w:rsid w:val="00B124EE"/>
    <w:rsid w:val="00B1258E"/>
    <w:rsid w:val="00B13BB4"/>
    <w:rsid w:val="00B22B38"/>
    <w:rsid w:val="00B30305"/>
    <w:rsid w:val="00B4093B"/>
    <w:rsid w:val="00B4432A"/>
    <w:rsid w:val="00B44471"/>
    <w:rsid w:val="00B521F2"/>
    <w:rsid w:val="00B54B1D"/>
    <w:rsid w:val="00B562AD"/>
    <w:rsid w:val="00B6080C"/>
    <w:rsid w:val="00B700C2"/>
    <w:rsid w:val="00B7123C"/>
    <w:rsid w:val="00B8302B"/>
    <w:rsid w:val="00B84E92"/>
    <w:rsid w:val="00B879B8"/>
    <w:rsid w:val="00BA184B"/>
    <w:rsid w:val="00BB32E7"/>
    <w:rsid w:val="00BC2025"/>
    <w:rsid w:val="00BC2497"/>
    <w:rsid w:val="00BD08C1"/>
    <w:rsid w:val="00BD11DE"/>
    <w:rsid w:val="00BD2047"/>
    <w:rsid w:val="00BD45E7"/>
    <w:rsid w:val="00BD70CF"/>
    <w:rsid w:val="00BE283F"/>
    <w:rsid w:val="00BE7398"/>
    <w:rsid w:val="00BE73B1"/>
    <w:rsid w:val="00BE7B02"/>
    <w:rsid w:val="00C02DE8"/>
    <w:rsid w:val="00C03648"/>
    <w:rsid w:val="00C05F49"/>
    <w:rsid w:val="00C06DC1"/>
    <w:rsid w:val="00C1349E"/>
    <w:rsid w:val="00C13683"/>
    <w:rsid w:val="00C13BE4"/>
    <w:rsid w:val="00C16C64"/>
    <w:rsid w:val="00C2015E"/>
    <w:rsid w:val="00C20EF1"/>
    <w:rsid w:val="00C225FD"/>
    <w:rsid w:val="00C31B3B"/>
    <w:rsid w:val="00C42AA7"/>
    <w:rsid w:val="00C43364"/>
    <w:rsid w:val="00C51446"/>
    <w:rsid w:val="00C539DE"/>
    <w:rsid w:val="00C56257"/>
    <w:rsid w:val="00C6554C"/>
    <w:rsid w:val="00C7255C"/>
    <w:rsid w:val="00C73386"/>
    <w:rsid w:val="00C90E1D"/>
    <w:rsid w:val="00C92DE1"/>
    <w:rsid w:val="00C94CC6"/>
    <w:rsid w:val="00CA2E12"/>
    <w:rsid w:val="00CB567C"/>
    <w:rsid w:val="00CC619E"/>
    <w:rsid w:val="00CD0AF2"/>
    <w:rsid w:val="00CD0C6C"/>
    <w:rsid w:val="00CD0F06"/>
    <w:rsid w:val="00CD256B"/>
    <w:rsid w:val="00CD4F94"/>
    <w:rsid w:val="00CD5B3B"/>
    <w:rsid w:val="00CE5831"/>
    <w:rsid w:val="00D0090E"/>
    <w:rsid w:val="00D01A38"/>
    <w:rsid w:val="00D01B30"/>
    <w:rsid w:val="00D02A9E"/>
    <w:rsid w:val="00D05E66"/>
    <w:rsid w:val="00D06E9C"/>
    <w:rsid w:val="00D11BF1"/>
    <w:rsid w:val="00D1328B"/>
    <w:rsid w:val="00D20C32"/>
    <w:rsid w:val="00D22B19"/>
    <w:rsid w:val="00D3124F"/>
    <w:rsid w:val="00D44463"/>
    <w:rsid w:val="00D62431"/>
    <w:rsid w:val="00D77F68"/>
    <w:rsid w:val="00D8234A"/>
    <w:rsid w:val="00D86F1D"/>
    <w:rsid w:val="00D96A31"/>
    <w:rsid w:val="00DA2381"/>
    <w:rsid w:val="00DC08D4"/>
    <w:rsid w:val="00DC7F3A"/>
    <w:rsid w:val="00DD2110"/>
    <w:rsid w:val="00DE6954"/>
    <w:rsid w:val="00DF23D4"/>
    <w:rsid w:val="00DF42F3"/>
    <w:rsid w:val="00E11F3F"/>
    <w:rsid w:val="00E121EF"/>
    <w:rsid w:val="00E343B4"/>
    <w:rsid w:val="00E42F45"/>
    <w:rsid w:val="00E47AAD"/>
    <w:rsid w:val="00E53964"/>
    <w:rsid w:val="00E562FC"/>
    <w:rsid w:val="00E574E9"/>
    <w:rsid w:val="00E63F46"/>
    <w:rsid w:val="00E66338"/>
    <w:rsid w:val="00E67B70"/>
    <w:rsid w:val="00E74F7F"/>
    <w:rsid w:val="00E75DB3"/>
    <w:rsid w:val="00E94F4B"/>
    <w:rsid w:val="00EA0F6C"/>
    <w:rsid w:val="00EA21E9"/>
    <w:rsid w:val="00EA282B"/>
    <w:rsid w:val="00EA52D3"/>
    <w:rsid w:val="00EA61D6"/>
    <w:rsid w:val="00EB07F0"/>
    <w:rsid w:val="00EB19F5"/>
    <w:rsid w:val="00EB5EC6"/>
    <w:rsid w:val="00EC67A8"/>
    <w:rsid w:val="00ED0C6C"/>
    <w:rsid w:val="00ED7043"/>
    <w:rsid w:val="00EE1146"/>
    <w:rsid w:val="00EE3D30"/>
    <w:rsid w:val="00EE4D6E"/>
    <w:rsid w:val="00EF63F9"/>
    <w:rsid w:val="00F10252"/>
    <w:rsid w:val="00F1354B"/>
    <w:rsid w:val="00F20FDD"/>
    <w:rsid w:val="00F23298"/>
    <w:rsid w:val="00F23F04"/>
    <w:rsid w:val="00F30C27"/>
    <w:rsid w:val="00F410B0"/>
    <w:rsid w:val="00F44190"/>
    <w:rsid w:val="00F51CEA"/>
    <w:rsid w:val="00F571E5"/>
    <w:rsid w:val="00F61311"/>
    <w:rsid w:val="00F659E6"/>
    <w:rsid w:val="00F65B6D"/>
    <w:rsid w:val="00F67D20"/>
    <w:rsid w:val="00F77807"/>
    <w:rsid w:val="00F9349B"/>
    <w:rsid w:val="00F96E61"/>
    <w:rsid w:val="00FB11CB"/>
    <w:rsid w:val="00FB5B18"/>
    <w:rsid w:val="00FB6D27"/>
    <w:rsid w:val="00FC2E87"/>
    <w:rsid w:val="00FC4284"/>
    <w:rsid w:val="00FC613B"/>
    <w:rsid w:val="00FC7A98"/>
    <w:rsid w:val="00FE0A73"/>
    <w:rsid w:val="00FE1DF5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343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01012"/>
    <w:rPr>
      <w:rFonts w:ascii="Trebuchet MS" w:hAnsi="Trebuchet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012"/>
    <w:pPr>
      <w:spacing w:after="0" w:line="240" w:lineRule="auto"/>
      <w:ind w:left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012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01012"/>
    <w:rPr>
      <w:vertAlign w:val="superscript"/>
    </w:rPr>
  </w:style>
  <w:style w:type="character" w:customStyle="1" w:styleId="saln">
    <w:name w:val="s_aln"/>
    <w:basedOn w:val="DefaultParagraphFont"/>
    <w:rsid w:val="0032599B"/>
  </w:style>
  <w:style w:type="character" w:customStyle="1" w:styleId="salnttl">
    <w:name w:val="s_aln_ttl"/>
    <w:basedOn w:val="DefaultParagraphFont"/>
    <w:rsid w:val="0032599B"/>
  </w:style>
  <w:style w:type="character" w:customStyle="1" w:styleId="salnbdy">
    <w:name w:val="s_aln_bdy"/>
    <w:basedOn w:val="DefaultParagraphFont"/>
    <w:rsid w:val="0032599B"/>
  </w:style>
  <w:style w:type="character" w:customStyle="1" w:styleId="slgi">
    <w:name w:val="s_lgi"/>
    <w:basedOn w:val="DefaultParagraphFont"/>
    <w:rsid w:val="0032599B"/>
  </w:style>
  <w:style w:type="character" w:customStyle="1" w:styleId="slit">
    <w:name w:val="s_lit"/>
    <w:basedOn w:val="DefaultParagraphFont"/>
    <w:rsid w:val="0032599B"/>
  </w:style>
  <w:style w:type="character" w:customStyle="1" w:styleId="slitttl">
    <w:name w:val="s_lit_ttl"/>
    <w:basedOn w:val="DefaultParagraphFont"/>
    <w:rsid w:val="0032599B"/>
  </w:style>
  <w:style w:type="character" w:customStyle="1" w:styleId="slitbdy">
    <w:name w:val="s_lit_bdy"/>
    <w:basedOn w:val="DefaultParagraphFont"/>
    <w:rsid w:val="0032599B"/>
  </w:style>
  <w:style w:type="character" w:customStyle="1" w:styleId="spar">
    <w:name w:val="s_par"/>
    <w:basedOn w:val="DefaultParagraphFont"/>
    <w:rsid w:val="0032599B"/>
  </w:style>
  <w:style w:type="character" w:customStyle="1" w:styleId="word">
    <w:name w:val="word"/>
    <w:basedOn w:val="DefaultParagraphFont"/>
    <w:rsid w:val="00142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343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01012"/>
    <w:rPr>
      <w:rFonts w:ascii="Trebuchet MS" w:hAnsi="Trebuchet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012"/>
    <w:pPr>
      <w:spacing w:after="0" w:line="240" w:lineRule="auto"/>
      <w:ind w:left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012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01012"/>
    <w:rPr>
      <w:vertAlign w:val="superscript"/>
    </w:rPr>
  </w:style>
  <w:style w:type="character" w:customStyle="1" w:styleId="saln">
    <w:name w:val="s_aln"/>
    <w:basedOn w:val="DefaultParagraphFont"/>
    <w:rsid w:val="0032599B"/>
  </w:style>
  <w:style w:type="character" w:customStyle="1" w:styleId="salnttl">
    <w:name w:val="s_aln_ttl"/>
    <w:basedOn w:val="DefaultParagraphFont"/>
    <w:rsid w:val="0032599B"/>
  </w:style>
  <w:style w:type="character" w:customStyle="1" w:styleId="salnbdy">
    <w:name w:val="s_aln_bdy"/>
    <w:basedOn w:val="DefaultParagraphFont"/>
    <w:rsid w:val="0032599B"/>
  </w:style>
  <w:style w:type="character" w:customStyle="1" w:styleId="slgi">
    <w:name w:val="s_lgi"/>
    <w:basedOn w:val="DefaultParagraphFont"/>
    <w:rsid w:val="0032599B"/>
  </w:style>
  <w:style w:type="character" w:customStyle="1" w:styleId="slit">
    <w:name w:val="s_lit"/>
    <w:basedOn w:val="DefaultParagraphFont"/>
    <w:rsid w:val="0032599B"/>
  </w:style>
  <w:style w:type="character" w:customStyle="1" w:styleId="slitttl">
    <w:name w:val="s_lit_ttl"/>
    <w:basedOn w:val="DefaultParagraphFont"/>
    <w:rsid w:val="0032599B"/>
  </w:style>
  <w:style w:type="character" w:customStyle="1" w:styleId="slitbdy">
    <w:name w:val="s_lit_bdy"/>
    <w:basedOn w:val="DefaultParagraphFont"/>
    <w:rsid w:val="0032599B"/>
  </w:style>
  <w:style w:type="character" w:customStyle="1" w:styleId="spar">
    <w:name w:val="s_par"/>
    <w:basedOn w:val="DefaultParagraphFont"/>
    <w:rsid w:val="0032599B"/>
  </w:style>
  <w:style w:type="character" w:customStyle="1" w:styleId="word">
    <w:name w:val="word"/>
    <w:basedOn w:val="DefaultParagraphFont"/>
    <w:rsid w:val="0014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ana.gorinoiu\Desktop\Foldarel\ANOFM%20-%20model%20documente%20noiembri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BF50-85A5-452C-AC5D-58611E2D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ANOFM - model documente noiembrie 2019</Template>
  <TotalTime>14</TotalTime>
  <Pages>2</Pages>
  <Words>615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4180</CharactersWithSpaces>
  <SharedDoc>false</SharedDoc>
  <HLinks>
    <vt:vector size="6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Gorinoiu</dc:creator>
  <cp:lastModifiedBy>Maria Vlasie</cp:lastModifiedBy>
  <cp:revision>12</cp:revision>
  <cp:lastPrinted>2020-09-10T11:13:00Z</cp:lastPrinted>
  <dcterms:created xsi:type="dcterms:W3CDTF">2020-09-11T09:16:00Z</dcterms:created>
  <dcterms:modified xsi:type="dcterms:W3CDTF">2020-09-11T10:17:00Z</dcterms:modified>
</cp:coreProperties>
</file>