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C" w:rsidRPr="003A7A96" w:rsidRDefault="00DE6DCC" w:rsidP="00C007F9">
      <w:pPr>
        <w:shd w:val="clear" w:color="auto" w:fill="FFFFFF"/>
        <w:spacing w:after="0" w:line="240" w:lineRule="auto"/>
        <w:ind w:left="0"/>
        <w:jc w:val="right"/>
        <w:rPr>
          <w:rFonts w:ascii="Helvetica" w:eastAsia="Times New Roman" w:hAnsi="Helvetica" w:cs="Helvetica"/>
          <w:i/>
          <w:color w:val="000000"/>
          <w:sz w:val="20"/>
          <w:szCs w:val="20"/>
          <w:u w:val="single"/>
          <w:lang w:val="ro-RO" w:eastAsia="ro-RO"/>
        </w:rPr>
      </w:pPr>
      <w:r w:rsidRPr="003A7A96">
        <w:rPr>
          <w:rFonts w:ascii="Helvetica" w:eastAsia="Times New Roman" w:hAnsi="Helvetica" w:cs="Helvetica"/>
          <w:i/>
          <w:color w:val="000000"/>
          <w:sz w:val="20"/>
          <w:szCs w:val="20"/>
          <w:u w:val="single"/>
          <w:lang w:val="ro-RO" w:eastAsia="ro-RO"/>
        </w:rPr>
        <w:t>ANEXA Nr. 2</w:t>
      </w:r>
    </w:p>
    <w:p w:rsidR="00C007F9" w:rsidRPr="003A7A96" w:rsidRDefault="00C007F9" w:rsidP="00C007F9">
      <w:pPr>
        <w:shd w:val="clear" w:color="auto" w:fill="FFFFFF"/>
        <w:spacing w:after="0" w:line="240" w:lineRule="auto"/>
        <w:ind w:left="0"/>
        <w:jc w:val="right"/>
        <w:rPr>
          <w:rFonts w:ascii="Helvetica" w:eastAsia="Times New Roman" w:hAnsi="Helvetica" w:cs="Helvetica"/>
          <w:i/>
          <w:color w:val="000000"/>
          <w:sz w:val="20"/>
          <w:szCs w:val="20"/>
          <w:u w:val="single"/>
          <w:lang w:val="ro-RO" w:eastAsia="ro-RO"/>
        </w:rPr>
      </w:pPr>
    </w:p>
    <w:p w:rsidR="00C007F9" w:rsidRPr="003A7A96" w:rsidRDefault="00C007F9" w:rsidP="00C007F9">
      <w:pPr>
        <w:shd w:val="clear" w:color="auto" w:fill="FFFFFF"/>
        <w:spacing w:after="0" w:line="240" w:lineRule="auto"/>
        <w:ind w:left="0"/>
        <w:jc w:val="right"/>
        <w:rPr>
          <w:rFonts w:ascii="Helvetica" w:eastAsia="Times New Roman" w:hAnsi="Helvetica" w:cs="Helvetica"/>
          <w:i/>
          <w:color w:val="000000"/>
          <w:sz w:val="20"/>
          <w:szCs w:val="20"/>
          <w:lang w:val="ro-RO" w:eastAsia="ro-RO"/>
        </w:rPr>
      </w:pPr>
    </w:p>
    <w:p w:rsidR="00DE6DCC" w:rsidRPr="003A7A96" w:rsidRDefault="00DE6DCC" w:rsidP="00DE6DCC">
      <w:pPr>
        <w:shd w:val="clear" w:color="auto" w:fill="FFFFFF"/>
        <w:spacing w:after="0" w:line="240" w:lineRule="auto"/>
        <w:ind w:left="0"/>
        <w:jc w:val="center"/>
        <w:rPr>
          <w:rFonts w:ascii="Helvetica" w:eastAsia="Times New Roman" w:hAnsi="Helvetica" w:cs="Helvetica"/>
          <w:color w:val="000000"/>
          <w:sz w:val="20"/>
          <w:szCs w:val="20"/>
          <w:lang w:val="ro-RO" w:eastAsia="ro-RO"/>
        </w:rPr>
      </w:pPr>
      <w:r w:rsidRPr="003A7A96">
        <w:rPr>
          <w:rFonts w:ascii="Helvetica" w:eastAsia="Times New Roman" w:hAnsi="Helvetica" w:cs="Helvetica"/>
          <w:color w:val="000000"/>
          <w:sz w:val="20"/>
          <w:szCs w:val="20"/>
          <w:lang w:val="ro-RO" w:eastAsia="ro-RO"/>
        </w:rPr>
        <w:t>— Model —</w:t>
      </w:r>
    </w:p>
    <w:p w:rsidR="00C007F9" w:rsidRPr="003A7A96" w:rsidRDefault="00C007F9" w:rsidP="00DE6DCC">
      <w:pPr>
        <w:shd w:val="clear" w:color="auto" w:fill="FFFFFF"/>
        <w:spacing w:after="0" w:line="240" w:lineRule="auto"/>
        <w:ind w:left="0"/>
        <w:jc w:val="center"/>
        <w:rPr>
          <w:rFonts w:ascii="Helvetica" w:eastAsia="Times New Roman" w:hAnsi="Helvetica" w:cs="Helvetica"/>
          <w:color w:val="000000"/>
          <w:sz w:val="20"/>
          <w:szCs w:val="20"/>
          <w:lang w:val="ro-RO" w:eastAsia="ro-RO"/>
        </w:rPr>
      </w:pPr>
    </w:p>
    <w:p w:rsidR="00DE6DCC" w:rsidRPr="003A7A96" w:rsidRDefault="00DE6DCC" w:rsidP="00C007F9">
      <w:pPr>
        <w:shd w:val="clear" w:color="auto" w:fill="FFFFFF"/>
        <w:spacing w:after="0" w:line="240" w:lineRule="auto"/>
        <w:ind w:left="0"/>
        <w:jc w:val="center"/>
        <w:rPr>
          <w:rFonts w:ascii="Helvetica" w:eastAsia="Times New Roman" w:hAnsi="Helvetica" w:cs="Helvetica"/>
          <w:color w:val="000000"/>
          <w:sz w:val="20"/>
          <w:szCs w:val="20"/>
          <w:lang w:val="ro-RO" w:eastAsia="ro-RO"/>
        </w:rPr>
      </w:pPr>
      <w:r w:rsidRPr="003A7A96">
        <w:rPr>
          <w:rFonts w:ascii="Helvetica" w:eastAsia="Times New Roman" w:hAnsi="Helvetica" w:cs="Helvetica"/>
          <w:b/>
          <w:bCs/>
          <w:color w:val="000000"/>
          <w:sz w:val="20"/>
          <w:szCs w:val="20"/>
          <w:lang w:val="ro-RO" w:eastAsia="ro-RO"/>
        </w:rPr>
        <w:t>DECLARAȚIE PE PROPRIA RĂSPUNDERE</w:t>
      </w:r>
    </w:p>
    <w:p w:rsidR="00DE6DCC" w:rsidRPr="003A7A96" w:rsidRDefault="00DE6DCC" w:rsidP="00C007F9">
      <w:pPr>
        <w:shd w:val="clear" w:color="auto" w:fill="FFFFFF"/>
        <w:spacing w:after="0" w:line="240" w:lineRule="auto"/>
        <w:ind w:left="0"/>
        <w:jc w:val="center"/>
        <w:rPr>
          <w:rFonts w:ascii="Helvetica" w:eastAsia="Times New Roman" w:hAnsi="Helvetica" w:cs="Helvetica"/>
          <w:b/>
          <w:bCs/>
          <w:color w:val="000000"/>
          <w:sz w:val="20"/>
          <w:szCs w:val="20"/>
          <w:lang w:val="ro-RO" w:eastAsia="ro-RO"/>
        </w:rPr>
      </w:pPr>
      <w:r w:rsidRPr="003A7A96">
        <w:rPr>
          <w:rFonts w:ascii="Helvetica" w:eastAsia="Times New Roman" w:hAnsi="Helvetica" w:cs="Helvetica"/>
          <w:b/>
          <w:bCs/>
          <w:color w:val="000000"/>
          <w:sz w:val="20"/>
          <w:szCs w:val="20"/>
          <w:lang w:val="ro-RO" w:eastAsia="ro-RO"/>
        </w:rPr>
        <w:t>conform art. 2 alin. (3) din Ordonanța de urgență a Guvernului nr. 147/2020 privind acordarea unor zile libere pentru părinți în vederea supravegherii copiilor, în situația limitării sau suspendării activităților didactice care presupun prezența efectivă a copiilor în unitățile de învățământ și în unitățile de educație timpurie antepreșcolară, ca urmare a răspândirii coronavirusului SARS-CoV-2</w:t>
      </w:r>
    </w:p>
    <w:p w:rsidR="00C007F9" w:rsidRPr="003A7A96" w:rsidRDefault="00C007F9" w:rsidP="00C007F9">
      <w:pPr>
        <w:shd w:val="clear" w:color="auto" w:fill="FFFFFF"/>
        <w:spacing w:after="0" w:line="240" w:lineRule="auto"/>
        <w:ind w:left="0"/>
        <w:jc w:val="center"/>
        <w:rPr>
          <w:rFonts w:ascii="Helvetica" w:eastAsia="Times New Roman" w:hAnsi="Helvetica" w:cs="Helvetica"/>
          <w:b/>
          <w:bCs/>
          <w:color w:val="000000"/>
          <w:sz w:val="20"/>
          <w:szCs w:val="20"/>
          <w:lang w:val="ro-RO" w:eastAsia="ro-RO"/>
        </w:rPr>
      </w:pPr>
    </w:p>
    <w:p w:rsidR="00C007F9" w:rsidRPr="00C007F9" w:rsidRDefault="00C007F9" w:rsidP="00DE6DCC">
      <w:pPr>
        <w:shd w:val="clear" w:color="auto" w:fill="FFFFFF"/>
        <w:spacing w:after="0" w:line="240" w:lineRule="auto"/>
        <w:ind w:left="0"/>
        <w:jc w:val="left"/>
        <w:rPr>
          <w:rFonts w:ascii="Helvetica" w:eastAsia="Times New Roman" w:hAnsi="Helvetica" w:cs="Helvetica"/>
          <w:color w:val="000000"/>
          <w:sz w:val="20"/>
          <w:szCs w:val="20"/>
          <w:lang w:val="ro-RO" w:eastAsia="ro-RO"/>
        </w:rPr>
      </w:pPr>
    </w:p>
    <w:p w:rsidR="00DE6DCC" w:rsidRPr="00C007F9" w:rsidRDefault="00DE6DCC" w:rsidP="00DB012A">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Subsemnatul/Subsemnata</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 cu domiciliul în</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w:t>
      </w:r>
      <w:r w:rsidR="00C007F9" w:rsidRPr="00C007F9">
        <w:rPr>
          <w:rFonts w:ascii="Helvetica" w:eastAsia="Times New Roman" w:hAnsi="Helvetica" w:cs="Helvetica"/>
          <w:color w:val="000000"/>
          <w:sz w:val="20"/>
          <w:szCs w:val="20"/>
          <w:lang w:val="ro-RO" w:eastAsia="ro-RO"/>
        </w:rPr>
        <w:t>.......,</w:t>
      </w:r>
      <w:r w:rsidR="00C007F9">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legitimat/legitimată</w:t>
      </w:r>
      <w:r w:rsidR="003A7A96">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cu</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..........seria</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.........nr.</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 CNP</w:t>
      </w:r>
      <w:r w:rsidR="00DB012A">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 având calitatea de angajat la</w:t>
      </w:r>
    </w:p>
    <w:p w:rsidR="00DE6DCC" w:rsidRPr="00C007F9" w:rsidRDefault="003A7A96" w:rsidP="00C007F9">
      <w:pPr>
        <w:shd w:val="clear" w:color="auto" w:fill="FFFFFF"/>
        <w:spacing w:after="0" w:line="240" w:lineRule="auto"/>
        <w:ind w:left="0"/>
        <w:rPr>
          <w:rFonts w:ascii="Helvetica" w:eastAsia="Times New Roman" w:hAnsi="Helvetica" w:cs="Helvetica"/>
          <w:color w:val="000000"/>
          <w:sz w:val="20"/>
          <w:szCs w:val="20"/>
          <w:lang w:val="ro-RO" w:eastAsia="ro-RO"/>
        </w:rPr>
      </w:pPr>
      <w:r>
        <w:rPr>
          <w:rFonts w:ascii="Helvetica" w:eastAsia="Times New Roman" w:hAnsi="Helvetica" w:cs="Helvetica"/>
          <w:color w:val="000000"/>
          <w:sz w:val="20"/>
          <w:szCs w:val="20"/>
          <w:lang w:val="ro-RO" w:eastAsia="ro-RO"/>
        </w:rPr>
        <w:t>î</w:t>
      </w:r>
      <w:r w:rsidR="00DE6DCC" w:rsidRPr="00C007F9">
        <w:rPr>
          <w:rFonts w:ascii="Helvetica" w:eastAsia="Times New Roman" w:hAnsi="Helvetica" w:cs="Helvetica"/>
          <w:color w:val="000000"/>
          <w:sz w:val="20"/>
          <w:szCs w:val="20"/>
          <w:lang w:val="ro-RO" w:eastAsia="ro-RO"/>
        </w:rPr>
        <w:t>n funcția de........................................., părinte*)/reprezentant legal al:</w:t>
      </w:r>
    </w:p>
    <w:p w:rsidR="00DE6DCC" w:rsidRPr="00C007F9" w:rsidRDefault="00DE6DCC" w:rsidP="003A7A96">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1. numele și prenumele..................................................., în vârstă de.........ani**);</w:t>
      </w:r>
    </w:p>
    <w:p w:rsidR="00DE6DCC" w:rsidRPr="00C007F9" w:rsidRDefault="00DE6DCC" w:rsidP="003A7A96">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2. numele și prenumele.................................................., în vârstă de............ani**);</w:t>
      </w:r>
    </w:p>
    <w:p w:rsidR="00DE6DCC" w:rsidRDefault="00DE6DCC" w:rsidP="003A7A96">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3. numele și prenumele.................................................., în vârstă de............ani**),</w:t>
      </w:r>
    </w:p>
    <w:p w:rsidR="003A7A96" w:rsidRDefault="003A7A96" w:rsidP="003A7A96">
      <w:pPr>
        <w:shd w:val="clear" w:color="auto" w:fill="FFFFFF"/>
        <w:spacing w:after="0" w:line="240" w:lineRule="auto"/>
        <w:ind w:left="0"/>
        <w:rPr>
          <w:rFonts w:ascii="Helvetica" w:eastAsia="Times New Roman" w:hAnsi="Helvetica" w:cs="Helvetica"/>
          <w:color w:val="000000"/>
          <w:sz w:val="20"/>
          <w:szCs w:val="20"/>
          <w:lang w:val="ro-RO" w:eastAsia="ro-RO"/>
        </w:rPr>
      </w:pPr>
    </w:p>
    <w:p w:rsidR="005E6B9E" w:rsidRDefault="005E6B9E" w:rsidP="003A7A96">
      <w:pPr>
        <w:shd w:val="clear" w:color="auto" w:fill="FFFFFF"/>
        <w:spacing w:after="0" w:line="240" w:lineRule="auto"/>
        <w:ind w:left="0"/>
        <w:rPr>
          <w:rFonts w:ascii="Helvetica" w:eastAsia="Times New Roman" w:hAnsi="Helvetica" w:cs="Helvetica"/>
          <w:color w:val="000000"/>
          <w:sz w:val="20"/>
          <w:szCs w:val="20"/>
          <w:lang w:val="ro-RO" w:eastAsia="ro-RO"/>
        </w:rPr>
      </w:pPr>
    </w:p>
    <w:p w:rsidR="003A7A96" w:rsidRDefault="003A7A96" w:rsidP="003A7A96">
      <w:pPr>
        <w:shd w:val="clear" w:color="auto" w:fill="FFFFFF"/>
        <w:spacing w:after="0" w:line="240" w:lineRule="auto"/>
        <w:ind w:left="0"/>
        <w:rPr>
          <w:rFonts w:ascii="Helvetica" w:eastAsia="Times New Roman" w:hAnsi="Helvetica" w:cs="Helvetica"/>
          <w:color w:val="000000"/>
          <w:sz w:val="20"/>
          <w:szCs w:val="20"/>
          <w:lang w:val="ro-RO" w:eastAsia="ro-RO"/>
        </w:rPr>
      </w:pPr>
    </w:p>
    <w:p w:rsidR="003A7A96" w:rsidRPr="00C007F9" w:rsidRDefault="003A7A96" w:rsidP="003A7A96">
      <w:pPr>
        <w:shd w:val="clear" w:color="auto" w:fill="FFFFFF"/>
        <w:spacing w:after="0" w:line="240" w:lineRule="auto"/>
        <w:ind w:left="0"/>
        <w:rPr>
          <w:rFonts w:ascii="Helvetica" w:eastAsia="Times New Roman" w:hAnsi="Helvetica" w:cs="Helvetica"/>
          <w:color w:val="000000"/>
          <w:sz w:val="20"/>
          <w:szCs w:val="20"/>
          <w:lang w:val="ro-RO" w:eastAsia="ro-RO"/>
        </w:rPr>
      </w:pPr>
      <w:r>
        <w:rPr>
          <w:rFonts w:ascii="Helvetica" w:eastAsia="Times New Roman" w:hAnsi="Helvetica" w:cs="Helvetica"/>
          <w:color w:val="000000"/>
          <w:sz w:val="20"/>
          <w:szCs w:val="20"/>
          <w:lang w:val="ro-RO" w:eastAsia="ro-RO"/>
        </w:rPr>
        <w:t>–––––––––––––––</w:t>
      </w:r>
    </w:p>
    <w:p w:rsidR="00DE6DCC" w:rsidRPr="0087433E" w:rsidRDefault="00DE6DCC" w:rsidP="005E6B9E">
      <w:pPr>
        <w:shd w:val="clear" w:color="auto" w:fill="FFFFFF"/>
        <w:spacing w:after="0" w:line="240" w:lineRule="auto"/>
        <w:ind w:left="0" w:firstLine="720"/>
        <w:rPr>
          <w:rFonts w:ascii="Helvetica" w:eastAsia="Times New Roman" w:hAnsi="Helvetica" w:cs="Helvetica"/>
          <w:color w:val="000000"/>
          <w:sz w:val="16"/>
          <w:szCs w:val="16"/>
          <w:lang w:val="ro-RO" w:eastAsia="ro-RO"/>
        </w:rPr>
      </w:pPr>
      <w:r w:rsidRPr="0087433E">
        <w:rPr>
          <w:rFonts w:ascii="Helvetica" w:eastAsia="Times New Roman" w:hAnsi="Helvetica" w:cs="Helvetica"/>
          <w:color w:val="000000"/>
          <w:sz w:val="16"/>
          <w:szCs w:val="16"/>
          <w:lang w:val="ro-RO" w:eastAsia="ro-RO"/>
        </w:rPr>
        <w:t>*) Părintele firesc, potrivit Legii nr. 287/2009 privind Codul civil, republicată, cu modificările ulterioare, adoptatorul, persoana care are copilul/copiii în încredințare în vederea adopției, persoana care are copilul în plasament sau sub tutelă, persoana desemnată conform art. 104 alin. (2) din Legea nr. 272/2004 privind protecția și promovarea drepturilor copilului, republicată, cu modificările și completările ulterioare, părintele sau reprezentantul legal al persoanei adulte cu handicap înscrise într-o unitate de învățământ.</w:t>
      </w:r>
    </w:p>
    <w:p w:rsidR="00DE6DCC" w:rsidRDefault="005E6B9E" w:rsidP="005E6B9E">
      <w:pPr>
        <w:shd w:val="clear" w:color="auto" w:fill="FFFFFF"/>
        <w:spacing w:after="0" w:line="240" w:lineRule="auto"/>
        <w:ind w:left="0" w:firstLine="720"/>
        <w:rPr>
          <w:rFonts w:ascii="Helvetica" w:eastAsia="Times New Roman" w:hAnsi="Helvetica" w:cs="Helvetica"/>
          <w:color w:val="000000"/>
          <w:sz w:val="16"/>
          <w:szCs w:val="16"/>
          <w:lang w:val="ro-RO" w:eastAsia="ro-RO"/>
        </w:rPr>
      </w:pPr>
      <w:r w:rsidRPr="0087433E">
        <w:rPr>
          <w:rFonts w:ascii="Helvetica" w:eastAsia="Times New Roman" w:hAnsi="Helvetica" w:cs="Helvetica"/>
          <w:color w:val="000000"/>
          <w:sz w:val="16"/>
          <w:szCs w:val="16"/>
          <w:lang w:val="ro-RO" w:eastAsia="ro-RO"/>
        </w:rPr>
        <w:t xml:space="preserve">**) </w:t>
      </w:r>
      <w:r w:rsidR="00DE6DCC" w:rsidRPr="0087433E">
        <w:rPr>
          <w:rFonts w:ascii="Helvetica" w:eastAsia="Times New Roman" w:hAnsi="Helvetica" w:cs="Helvetica"/>
          <w:color w:val="000000"/>
          <w:sz w:val="16"/>
          <w:szCs w:val="16"/>
          <w:lang w:val="ro-RO" w:eastAsia="ro-RO"/>
        </w:rPr>
        <w:t>Copii cu vârsta de până la 12 ani sau copii cu dizabilități cu vârsta de până la 26 de ani, înscriși în cadrul unei unități de învățământ sau de educație timpurie antepreșcolară sau. după caz. copil cu handicap grav neșcolarizat ori persoana adultă încadrată în grad de handicap grav sau în grad de handicap grav cu asistent personal pentru care s-a optat pentru acordarea indemnizației prevăzute de art. 42 alin. (4) din Legea nr. 448/2006 privind protecția și promovarea drepturilor persoanelor cu handicap, republicată, cu modificările și completările ulterioare.</w:t>
      </w:r>
    </w:p>
    <w:p w:rsidR="0087433E" w:rsidRDefault="0087433E" w:rsidP="005E6B9E">
      <w:pPr>
        <w:shd w:val="clear" w:color="auto" w:fill="FFFFFF"/>
        <w:spacing w:after="0" w:line="240" w:lineRule="auto"/>
        <w:ind w:left="0" w:firstLine="720"/>
        <w:rPr>
          <w:rFonts w:ascii="Helvetica" w:eastAsia="Times New Roman" w:hAnsi="Helvetica" w:cs="Helvetica"/>
          <w:color w:val="000000"/>
          <w:sz w:val="16"/>
          <w:szCs w:val="16"/>
          <w:lang w:val="ro-RO" w:eastAsia="ro-RO"/>
        </w:rPr>
      </w:pPr>
    </w:p>
    <w:p w:rsidR="0087433E" w:rsidRPr="0087433E" w:rsidRDefault="0087433E" w:rsidP="005E6B9E">
      <w:pPr>
        <w:shd w:val="clear" w:color="auto" w:fill="FFFFFF"/>
        <w:spacing w:after="0" w:line="240" w:lineRule="auto"/>
        <w:ind w:left="0" w:firstLine="720"/>
        <w:rPr>
          <w:rFonts w:ascii="Helvetica" w:eastAsia="Times New Roman" w:hAnsi="Helvetica" w:cs="Helvetica"/>
          <w:color w:val="000000"/>
          <w:sz w:val="16"/>
          <w:szCs w:val="16"/>
          <w:lang w:val="ro-RO" w:eastAsia="ro-RO"/>
        </w:rPr>
      </w:pP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cunoscând prevederile art. 326 din Legea nr. 286/2009 privind Codul penal, cu modificările și completările ulterioare, cu privire la falsul în declarații, declar pe propria răspundere că:</w:t>
      </w: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a) nu am solicitat la locul de muncă zile libere ce mi s-ar cuveni potrivit Ordonanței de urgență a Guvernului nr. 147/2020 privind acordarea unor zile libere pentru părinți în vederea supravegherii copiilor, în situația limitării sau suspendării activităților didactice care presupun prezența efectivă a copiilor în unitățile de învățământ și în unitățile de educație timpurie antepreșcolară, ca urmare a răspândirii coronavirusului SARS-CoV-2;</w:t>
      </w: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b) nu mă aflu în concediul prevăzut la art. 2 alin. (1) sau la art. 11 alin. (2) ori la art. 31 alin. (1) din Ordonanța de urgență a Guvernului nr. 111/2010 privind concediul și indemnizația lunară pentru creșterea copiilor, aprobată cu modificări prin Legea nr. 132/2011, cu modificările și completările ulterioare;</w:t>
      </w: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c) nu am calitatea de asistent personal al vreunuia dintre copiii aflați în întreținere;</w:t>
      </w: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d) nu mă aflu în concediu de odihnă/concediu fără plată;</w:t>
      </w:r>
    </w:p>
    <w:p w:rsidR="00DE6DCC" w:rsidRPr="00C007F9"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e) nu am raportul de muncă suspendat pentru întreruperea temporară a activității angajatorului, în condițiile art. 52 alin. (1) lit. c) din Legea nr. 53/2003 — Codul muncii, republicată, cu modificările și completările uiterioare:</w:t>
      </w:r>
    </w:p>
    <w:p w:rsidR="00DE6DCC" w:rsidRDefault="00DE6DCC"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 xml:space="preserve">f) realizez venituri din salarii și asimilate salariilor, venituri din activități independente, venituri din drepturi de proprietate intelectuală, venituri din activități agricole, silvicultură și piscicultură, supuse </w:t>
      </w:r>
      <w:r w:rsidR="00C007F9">
        <w:rPr>
          <w:rFonts w:ascii="Helvetica" w:eastAsia="Times New Roman" w:hAnsi="Helvetica" w:cs="Helvetica"/>
          <w:color w:val="000000"/>
          <w:sz w:val="20"/>
          <w:szCs w:val="20"/>
          <w:lang w:val="ro-RO" w:eastAsia="ro-RO"/>
        </w:rPr>
        <w:t xml:space="preserve">impozitului pe </w:t>
      </w:r>
      <w:r w:rsidRPr="00C007F9">
        <w:rPr>
          <w:rFonts w:ascii="Helvetica" w:eastAsia="Times New Roman" w:hAnsi="Helvetica" w:cs="Helvetica"/>
          <w:color w:val="000000"/>
          <w:sz w:val="20"/>
          <w:szCs w:val="20"/>
          <w:lang w:val="ro-RO" w:eastAsia="ro-RO"/>
        </w:rPr>
        <w:t>venit</w:t>
      </w:r>
      <w:r w:rsidR="00C007F9">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potrivit prevederilor Legii nr. 227/2015 privind Codul fiscal, cu modificările și completările ulterioare.</w:t>
      </w:r>
    </w:p>
    <w:p w:rsidR="0087433E" w:rsidRDefault="0087433E"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p>
    <w:p w:rsidR="0087433E" w:rsidRPr="00C007F9" w:rsidRDefault="0087433E" w:rsidP="0087433E">
      <w:pPr>
        <w:shd w:val="clear" w:color="auto" w:fill="FFFFFF"/>
        <w:spacing w:after="0" w:line="240" w:lineRule="auto"/>
        <w:ind w:left="0" w:firstLine="720"/>
        <w:rPr>
          <w:rFonts w:ascii="Helvetica" w:eastAsia="Times New Roman" w:hAnsi="Helvetica" w:cs="Helvetica"/>
          <w:color w:val="000000"/>
          <w:sz w:val="20"/>
          <w:szCs w:val="20"/>
          <w:lang w:val="ro-RO" w:eastAsia="ro-RO"/>
        </w:rPr>
      </w:pPr>
    </w:p>
    <w:p w:rsidR="00DE6DCC" w:rsidRDefault="00DE6DCC" w:rsidP="00C007F9">
      <w:pPr>
        <w:shd w:val="clear" w:color="auto" w:fill="FFFFFF"/>
        <w:spacing w:after="0" w:line="240" w:lineRule="auto"/>
        <w:ind w:left="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Semnătura</w:t>
      </w:r>
      <w:r w:rsidR="0087433E">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w:t>
      </w:r>
    </w:p>
    <w:p w:rsidR="0087433E" w:rsidRDefault="0087433E" w:rsidP="00C007F9">
      <w:pPr>
        <w:shd w:val="clear" w:color="auto" w:fill="FFFFFF"/>
        <w:spacing w:after="0" w:line="240" w:lineRule="auto"/>
        <w:ind w:left="0"/>
        <w:rPr>
          <w:rFonts w:ascii="Helvetica" w:eastAsia="Times New Roman" w:hAnsi="Helvetica" w:cs="Helvetica"/>
          <w:color w:val="000000"/>
          <w:sz w:val="20"/>
          <w:szCs w:val="20"/>
          <w:lang w:val="ro-RO" w:eastAsia="ro-RO"/>
        </w:rPr>
      </w:pPr>
    </w:p>
    <w:p w:rsidR="0087433E" w:rsidRPr="00C007F9" w:rsidRDefault="0087433E" w:rsidP="00C007F9">
      <w:pPr>
        <w:shd w:val="clear" w:color="auto" w:fill="FFFFFF"/>
        <w:spacing w:after="0" w:line="240" w:lineRule="auto"/>
        <w:ind w:left="0"/>
        <w:rPr>
          <w:rFonts w:ascii="Helvetica" w:eastAsia="Times New Roman" w:hAnsi="Helvetica" w:cs="Helvetica"/>
          <w:color w:val="000000"/>
          <w:sz w:val="20"/>
          <w:szCs w:val="20"/>
          <w:lang w:val="ro-RO" w:eastAsia="ro-RO"/>
        </w:rPr>
      </w:pPr>
    </w:p>
    <w:p w:rsidR="00DE6DCC" w:rsidRPr="00C007F9" w:rsidRDefault="00DE6DCC" w:rsidP="00C007F9">
      <w:pPr>
        <w:shd w:val="clear" w:color="auto" w:fill="FFFFFF"/>
        <w:spacing w:after="0" w:line="240" w:lineRule="auto"/>
        <w:ind w:left="0"/>
        <w:rPr>
          <w:rFonts w:ascii="Helvetica" w:eastAsia="Times New Roman" w:hAnsi="Helvetica" w:cs="Helvetica"/>
          <w:color w:val="000000"/>
          <w:sz w:val="20"/>
          <w:szCs w:val="20"/>
          <w:lang w:val="ro-RO" w:eastAsia="ro-RO"/>
        </w:rPr>
      </w:pPr>
      <w:r w:rsidRPr="00C007F9">
        <w:rPr>
          <w:rFonts w:ascii="Helvetica" w:eastAsia="Times New Roman" w:hAnsi="Helvetica" w:cs="Helvetica"/>
          <w:color w:val="000000"/>
          <w:sz w:val="20"/>
          <w:szCs w:val="20"/>
          <w:lang w:val="ro-RO" w:eastAsia="ro-RO"/>
        </w:rPr>
        <w:t>Data</w:t>
      </w:r>
      <w:r w:rsidR="0087433E">
        <w:rPr>
          <w:rFonts w:ascii="Helvetica" w:eastAsia="Times New Roman" w:hAnsi="Helvetica" w:cs="Helvetica"/>
          <w:color w:val="000000"/>
          <w:sz w:val="20"/>
          <w:szCs w:val="20"/>
          <w:lang w:val="ro-RO" w:eastAsia="ro-RO"/>
        </w:rPr>
        <w:t xml:space="preserve"> </w:t>
      </w:r>
      <w:r w:rsidRPr="00C007F9">
        <w:rPr>
          <w:rFonts w:ascii="Helvetica" w:eastAsia="Times New Roman" w:hAnsi="Helvetica" w:cs="Helvetica"/>
          <w:color w:val="000000"/>
          <w:sz w:val="20"/>
          <w:szCs w:val="20"/>
          <w:lang w:val="ro-RO" w:eastAsia="ro-RO"/>
        </w:rPr>
        <w:t>..........................</w:t>
      </w:r>
    </w:p>
    <w:p w:rsidR="00334FF1" w:rsidRDefault="00334FF1" w:rsidP="00EE4D6E">
      <w:pPr>
        <w:rPr>
          <w:rFonts w:ascii="Helvetica" w:eastAsia="Times New Roman" w:hAnsi="Helvetica" w:cs="Helvetica"/>
          <w:color w:val="000000"/>
          <w:sz w:val="20"/>
          <w:szCs w:val="20"/>
          <w:lang w:val="ro-RO" w:eastAsia="ro-RO"/>
        </w:rPr>
      </w:pPr>
    </w:p>
    <w:p w:rsidR="00C007F9" w:rsidRPr="00C007F9" w:rsidRDefault="00C007F9" w:rsidP="00EE4D6E">
      <w:pPr>
        <w:rPr>
          <w:b/>
          <w:sz w:val="20"/>
          <w:szCs w:val="20"/>
          <w:lang w:val="ro-RO"/>
        </w:rPr>
      </w:pPr>
    </w:p>
    <w:sectPr w:rsidR="00C007F9" w:rsidRPr="00C007F9" w:rsidSect="002C69CF">
      <w:headerReference w:type="even" r:id="rId9"/>
      <w:headerReference w:type="default" r:id="rId10"/>
      <w:footerReference w:type="even" r:id="rId11"/>
      <w:footerReference w:type="default" r:id="rId12"/>
      <w:headerReference w:type="first" r:id="rId13"/>
      <w:footerReference w:type="first" r:id="rId14"/>
      <w:pgSz w:w="11900" w:h="16840"/>
      <w:pgMar w:top="1627" w:right="720" w:bottom="720" w:left="72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88" w:rsidRDefault="006C1688" w:rsidP="00CD5B3B">
      <w:r>
        <w:separator/>
      </w:r>
    </w:p>
  </w:endnote>
  <w:endnote w:type="continuationSeparator" w:id="0">
    <w:p w:rsidR="006C1688" w:rsidRDefault="006C168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FD" w:rsidRDefault="008B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F44190" w:rsidP="00F44190">
    <w:pPr>
      <w:pStyle w:val="Footer"/>
      <w:spacing w:after="0" w:line="240" w:lineRule="auto"/>
      <w:ind w:left="1440" w:hanging="90"/>
      <w:rPr>
        <w:sz w:val="14"/>
        <w:szCs w:val="14"/>
        <w:lang w:val="ro-RO"/>
      </w:rPr>
    </w:pPr>
  </w:p>
  <w:p w:rsidR="00BE7B02" w:rsidRPr="00F44190" w:rsidRDefault="00BE7B02" w:rsidP="00585FE5">
    <w:pPr>
      <w:pStyle w:val="Footer"/>
      <w:spacing w:after="0" w:line="240" w:lineRule="auto"/>
      <w:ind w:left="900"/>
      <w:rPr>
        <w:sz w:val="14"/>
        <w:szCs w:val="14"/>
        <w:lang w:val="ro-RO"/>
      </w:rPr>
    </w:pPr>
    <w:r w:rsidRPr="00443AE8">
      <w:rPr>
        <w:sz w:val="14"/>
        <w:szCs w:val="14"/>
        <w:lang w:val="ro-RO"/>
      </w:rPr>
      <w:t>AGENŢIA NAŢIONALĂ PENTRU OCUPAREA FORŢEI DE MUNCĂ</w:t>
    </w:r>
    <w:r>
      <w:rPr>
        <w:sz w:val="16"/>
        <w:szCs w:val="14"/>
        <w:lang w:val="ro-RO"/>
      </w:rPr>
      <w:tab/>
    </w:r>
    <w:r>
      <w:rPr>
        <w:sz w:val="16"/>
        <w:szCs w:val="14"/>
        <w:lang w:val="ro-RO"/>
      </w:rPr>
      <w:tab/>
    </w:r>
    <w:r w:rsidR="00F44190" w:rsidRPr="00F44190">
      <w:rPr>
        <w:sz w:val="14"/>
        <w:szCs w:val="14"/>
        <w:lang w:val="ro-RO"/>
      </w:rPr>
      <w:t xml:space="preserve">pagina </w:t>
    </w:r>
    <w:r w:rsidR="00F44190" w:rsidRPr="002A367B">
      <w:rPr>
        <w:sz w:val="14"/>
        <w:szCs w:val="14"/>
        <w:lang w:val="ro-RO"/>
      </w:rPr>
      <w:fldChar w:fldCharType="begin"/>
    </w:r>
    <w:r w:rsidR="00F44190" w:rsidRPr="002A367B">
      <w:rPr>
        <w:sz w:val="14"/>
        <w:szCs w:val="14"/>
        <w:lang w:val="ro-RO"/>
      </w:rPr>
      <w:instrText>PAGE   \* MERGEFORMAT</w:instrText>
    </w:r>
    <w:r w:rsidR="00F44190" w:rsidRPr="002A367B">
      <w:rPr>
        <w:sz w:val="14"/>
        <w:szCs w:val="14"/>
        <w:lang w:val="ro-RO"/>
      </w:rPr>
      <w:fldChar w:fldCharType="separate"/>
    </w:r>
    <w:r w:rsidR="008B4EFD">
      <w:rPr>
        <w:noProof/>
        <w:sz w:val="14"/>
        <w:szCs w:val="14"/>
        <w:lang w:val="ro-RO"/>
      </w:rPr>
      <w:t>2</w:t>
    </w:r>
    <w:r w:rsidR="00F44190" w:rsidRPr="002A367B">
      <w:rPr>
        <w:sz w:val="14"/>
        <w:szCs w:val="14"/>
        <w:lang w:val="ro-RO"/>
      </w:rPr>
      <w:fldChar w:fldCharType="end"/>
    </w:r>
    <w:r w:rsidR="00F44190" w:rsidRPr="00F44190">
      <w:rPr>
        <w:sz w:val="14"/>
        <w:szCs w:val="14"/>
        <w:lang w:val="ro-RO"/>
      </w:rPr>
      <w:t xml:space="preserve"> din </w:t>
    </w:r>
    <w:r w:rsidR="00F44190" w:rsidRPr="002A367B">
      <w:rPr>
        <w:sz w:val="14"/>
        <w:szCs w:val="14"/>
        <w:lang w:val="ro-RO"/>
      </w:rPr>
      <w:fldChar w:fldCharType="begin"/>
    </w:r>
    <w:r w:rsidR="00F44190" w:rsidRPr="002A367B">
      <w:rPr>
        <w:sz w:val="14"/>
        <w:szCs w:val="14"/>
        <w:lang w:val="ro-RO"/>
      </w:rPr>
      <w:instrText xml:space="preserve"> NUMPAGES   \* MERGEFORMAT </w:instrText>
    </w:r>
    <w:r w:rsidR="00F44190" w:rsidRPr="002A367B">
      <w:rPr>
        <w:sz w:val="14"/>
        <w:szCs w:val="14"/>
        <w:lang w:val="ro-RO"/>
      </w:rPr>
      <w:fldChar w:fldCharType="separate"/>
    </w:r>
    <w:r w:rsidR="008B4EFD">
      <w:rPr>
        <w:noProof/>
        <w:sz w:val="14"/>
        <w:szCs w:val="14"/>
        <w:lang w:val="ro-RO"/>
      </w:rPr>
      <w:t>2</w:t>
    </w:r>
    <w:r w:rsidR="00F44190" w:rsidRPr="002A367B">
      <w:rPr>
        <w:sz w:val="14"/>
        <w:szCs w:val="14"/>
        <w:lang w:val="ro-RO"/>
      </w:rPr>
      <w:fldChar w:fldCharType="end"/>
    </w:r>
  </w:p>
  <w:p w:rsidR="00BE7B02" w:rsidRPr="00443AE8" w:rsidRDefault="00BE7B02" w:rsidP="00585FE5">
    <w:pPr>
      <w:pStyle w:val="Footer"/>
      <w:spacing w:after="0" w:line="240" w:lineRule="auto"/>
      <w:ind w:left="900"/>
      <w:rPr>
        <w:sz w:val="14"/>
        <w:szCs w:val="14"/>
        <w:lang w:val="ro-RO"/>
      </w:rPr>
    </w:pPr>
    <w:r w:rsidRPr="00443AE8">
      <w:rPr>
        <w:sz w:val="14"/>
        <w:szCs w:val="14"/>
        <w:lang w:val="ro-RO"/>
      </w:rPr>
      <w:t>Operator de date cu caracter personal nr. 497</w:t>
    </w:r>
  </w:p>
  <w:p w:rsidR="00BE7B02" w:rsidRPr="00B63D83" w:rsidRDefault="00BE7B02" w:rsidP="00585FE5">
    <w:pPr>
      <w:pStyle w:val="Footer"/>
      <w:spacing w:after="0" w:line="240" w:lineRule="auto"/>
      <w:ind w:left="90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BE7B02" w:rsidRDefault="00BE7B02" w:rsidP="00585FE5">
    <w:pPr>
      <w:pStyle w:val="Footer"/>
      <w:spacing w:after="0" w:line="240" w:lineRule="auto"/>
      <w:ind w:left="900"/>
      <w:rPr>
        <w:sz w:val="14"/>
        <w:szCs w:val="14"/>
        <w:lang w:val="ro-RO"/>
      </w:rPr>
    </w:pPr>
    <w:r>
      <w:rPr>
        <w:sz w:val="14"/>
        <w:szCs w:val="14"/>
        <w:lang w:val="ro-RO"/>
      </w:rPr>
      <w:t>Tel.: +4 021 303 98 31; Fax: +4 021 303 98 38</w:t>
    </w:r>
  </w:p>
  <w:p w:rsidR="00BE7B02" w:rsidRPr="00B63D83" w:rsidRDefault="00BE7B02" w:rsidP="00585FE5">
    <w:pPr>
      <w:pStyle w:val="Footer"/>
      <w:spacing w:after="0" w:line="240" w:lineRule="auto"/>
      <w:ind w:left="900"/>
      <w:rPr>
        <w:sz w:val="14"/>
        <w:szCs w:val="14"/>
        <w:lang w:val="ro-RO"/>
      </w:rPr>
    </w:pPr>
    <w:r>
      <w:rPr>
        <w:sz w:val="14"/>
        <w:szCs w:val="14"/>
        <w:lang w:val="ro-RO"/>
      </w:rPr>
      <w:t>e-mail: anofm</w:t>
    </w:r>
    <w:r w:rsidRPr="00B63D83">
      <w:rPr>
        <w:sz w:val="14"/>
        <w:szCs w:val="14"/>
        <w:lang w:val="ro-RO"/>
      </w:rPr>
      <w:t>@</w:t>
    </w:r>
    <w:r>
      <w:rPr>
        <w:sz w:val="14"/>
        <w:szCs w:val="14"/>
        <w:lang w:val="ro-RO"/>
      </w:rPr>
      <w:t>anofm</w:t>
    </w:r>
    <w:r w:rsidRPr="00B63D83">
      <w:rPr>
        <w:sz w:val="14"/>
        <w:szCs w:val="14"/>
        <w:lang w:val="ro-RO"/>
      </w:rPr>
      <w:t>.ro</w:t>
    </w:r>
  </w:p>
  <w:p w:rsidR="002C59E9" w:rsidRPr="00BE7B02" w:rsidRDefault="00BE7B02" w:rsidP="00585FE5">
    <w:pPr>
      <w:pStyle w:val="Footer"/>
      <w:spacing w:after="0" w:line="240" w:lineRule="auto"/>
      <w:ind w:left="900"/>
    </w:pPr>
    <w:r w:rsidRPr="00BE7B02">
      <w:rPr>
        <w:sz w:val="14"/>
        <w:szCs w:val="14"/>
        <w:lang w:val="ro-RO"/>
      </w:rPr>
      <w:t xml:space="preserve">www.anofm.ro; </w:t>
    </w:r>
    <w:r w:rsidRPr="004510F7">
      <w:rPr>
        <w:sz w:val="14"/>
      </w:rPr>
      <w:t>www.facebook.com/fiiinformat</w:t>
    </w:r>
    <w:r>
      <w:rPr>
        <w:sz w:val="14"/>
      </w:rPr>
      <w:t xml:space="preserve">; </w:t>
    </w:r>
    <w:r w:rsidRPr="00427C17">
      <w:rPr>
        <w:sz w:val="14"/>
      </w:rPr>
      <w:t>www.twitter.com/FIIINFORMAT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F44190" w:rsidP="00F44190">
    <w:pPr>
      <w:pStyle w:val="Footer"/>
      <w:rPr>
        <w:sz w:val="14"/>
        <w:szCs w:val="14"/>
      </w:rP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88" w:rsidRDefault="006C1688" w:rsidP="00CD5B3B">
      <w:r>
        <w:separator/>
      </w:r>
    </w:p>
  </w:footnote>
  <w:footnote w:type="continuationSeparator" w:id="0">
    <w:p w:rsidR="006C1688" w:rsidRDefault="006C168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FD" w:rsidRDefault="008B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A07FA4" w:rsidP="00322A35">
          <w:pPr>
            <w:pStyle w:val="MediumGrid21"/>
            <w:ind w:left="720"/>
          </w:pPr>
          <w:r>
            <w:rPr>
              <w:noProof/>
              <w:lang w:val="ro-RO" w:eastAsia="ro-RO"/>
            </w:rPr>
            <w:drawing>
              <wp:inline distT="0" distB="0" distL="0" distR="0" wp14:anchorId="0E4D341F" wp14:editId="42D55072">
                <wp:extent cx="1967230" cy="393700"/>
                <wp:effectExtent l="0" t="0" r="0" b="6350"/>
                <wp:docPr id="6" name="Picture 6"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tc>
    </w:tr>
  </w:tbl>
  <w:p w:rsidR="00766E0E" w:rsidRPr="00CD5B3B" w:rsidRDefault="005018E1" w:rsidP="005018E1">
    <w:pPr>
      <w:pStyle w:val="Header"/>
      <w:tabs>
        <w:tab w:val="clear" w:pos="4320"/>
        <w:tab w:val="clear" w:pos="8640"/>
        <w:tab w:val="left" w:pos="7305"/>
      </w:tabs>
      <w:ind w:left="0"/>
    </w:pPr>
    <w:r>
      <w:tab/>
    </w:r>
    <w:r w:rsidR="00AC6339">
      <w:tab/>
    </w:r>
    <w:r w:rsidR="00AC6339">
      <w:tab/>
    </w:r>
    <w:r>
      <w:rPr>
        <w:noProof/>
        <w:lang w:val="ro-RO" w:eastAsia="ro-RO"/>
      </w:rPr>
      <w:drawing>
        <wp:inline distT="0" distB="0" distL="0" distR="0" wp14:anchorId="0C7BEE53" wp14:editId="09728F84">
          <wp:extent cx="1133475" cy="542582"/>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527" cy="5488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tblInd w:w="-142" w:type="dxa"/>
      <w:tblLayout w:type="fixed"/>
      <w:tblCellMar>
        <w:left w:w="0" w:type="dxa"/>
        <w:right w:w="0" w:type="dxa"/>
      </w:tblCellMar>
      <w:tblLook w:val="04A0" w:firstRow="1" w:lastRow="0" w:firstColumn="1" w:lastColumn="0" w:noHBand="0" w:noVBand="1"/>
    </w:tblPr>
    <w:tblGrid>
      <w:gridCol w:w="4822"/>
      <w:gridCol w:w="3060"/>
      <w:gridCol w:w="2700"/>
    </w:tblGrid>
    <w:tr w:rsidR="002973E0" w:rsidTr="00623C12">
      <w:tc>
        <w:tcPr>
          <w:tcW w:w="4822" w:type="dxa"/>
          <w:shd w:val="clear" w:color="auto" w:fill="auto"/>
        </w:tcPr>
        <w:p w:rsidR="002973E0" w:rsidRPr="002D0CDC" w:rsidRDefault="002973E0" w:rsidP="00E75DB3">
          <w:pPr>
            <w:pStyle w:val="MediumGrid21"/>
            <w:rPr>
              <w:lang w:val="ro-RO"/>
            </w:rPr>
          </w:pPr>
        </w:p>
      </w:tc>
      <w:tc>
        <w:tcPr>
          <w:tcW w:w="3060" w:type="dxa"/>
          <w:vAlign w:val="center"/>
        </w:tcPr>
        <w:p w:rsidR="002973E0" w:rsidRDefault="002973E0" w:rsidP="00E75DB3">
          <w:pPr>
            <w:pStyle w:val="MediumGrid21"/>
            <w:jc w:val="center"/>
            <w:rPr>
              <w:noProof/>
              <w:lang w:val="ro-RO" w:eastAsia="ro-RO"/>
            </w:rPr>
          </w:pPr>
        </w:p>
      </w:tc>
      <w:tc>
        <w:tcPr>
          <w:tcW w:w="2700" w:type="dxa"/>
          <w:shd w:val="clear" w:color="auto" w:fill="auto"/>
          <w:vAlign w:val="center"/>
        </w:tcPr>
        <w:p w:rsidR="002973E0" w:rsidRPr="002D0CDC" w:rsidRDefault="002973E0" w:rsidP="00600DCF">
          <w:pPr>
            <w:pStyle w:val="MediumGrid21"/>
            <w:rPr>
              <w:lang w:val="ro-RO"/>
            </w:rPr>
          </w:pP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79C"/>
    <w:multiLevelType w:val="hybridMultilevel"/>
    <w:tmpl w:val="20860AE6"/>
    <w:lvl w:ilvl="0" w:tplc="37425CCA">
      <w:start w:val="1"/>
      <w:numFmt w:val="bullet"/>
      <w:lvlText w:val="•"/>
      <w:lvlJc w:val="left"/>
      <w:pPr>
        <w:ind w:left="2340" w:hanging="720"/>
      </w:pPr>
      <w:rPr>
        <w:rFonts w:ascii="Trebuchet MS" w:eastAsiaTheme="minorEastAsia"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800B86"/>
    <w:multiLevelType w:val="hybridMultilevel"/>
    <w:tmpl w:val="B34E37C2"/>
    <w:lvl w:ilvl="0" w:tplc="18861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E309F"/>
    <w:multiLevelType w:val="hybridMultilevel"/>
    <w:tmpl w:val="CFF224A8"/>
    <w:lvl w:ilvl="0" w:tplc="73945B6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B5613"/>
    <w:multiLevelType w:val="hybridMultilevel"/>
    <w:tmpl w:val="1C14857C"/>
    <w:lvl w:ilvl="0" w:tplc="05DE82A2">
      <w:start w:val="1"/>
      <w:numFmt w:val="lowerLetter"/>
      <w:lvlText w:val="%1)"/>
      <w:lvlJc w:val="left"/>
      <w:pPr>
        <w:ind w:left="1890" w:hanging="360"/>
      </w:pPr>
      <w:rPr>
        <w:rFonts w:hint="default"/>
      </w:rPr>
    </w:lvl>
    <w:lvl w:ilvl="1" w:tplc="04180019" w:tentative="1">
      <w:start w:val="1"/>
      <w:numFmt w:val="lowerLetter"/>
      <w:lvlText w:val="%2."/>
      <w:lvlJc w:val="left"/>
      <w:pPr>
        <w:ind w:left="2610" w:hanging="360"/>
      </w:pPr>
    </w:lvl>
    <w:lvl w:ilvl="2" w:tplc="0418001B" w:tentative="1">
      <w:start w:val="1"/>
      <w:numFmt w:val="lowerRoman"/>
      <w:lvlText w:val="%3."/>
      <w:lvlJc w:val="right"/>
      <w:pPr>
        <w:ind w:left="3330" w:hanging="180"/>
      </w:pPr>
    </w:lvl>
    <w:lvl w:ilvl="3" w:tplc="0418000F" w:tentative="1">
      <w:start w:val="1"/>
      <w:numFmt w:val="decimal"/>
      <w:lvlText w:val="%4."/>
      <w:lvlJc w:val="left"/>
      <w:pPr>
        <w:ind w:left="4050" w:hanging="360"/>
      </w:pPr>
    </w:lvl>
    <w:lvl w:ilvl="4" w:tplc="04180019" w:tentative="1">
      <w:start w:val="1"/>
      <w:numFmt w:val="lowerLetter"/>
      <w:lvlText w:val="%5."/>
      <w:lvlJc w:val="left"/>
      <w:pPr>
        <w:ind w:left="4770" w:hanging="360"/>
      </w:pPr>
    </w:lvl>
    <w:lvl w:ilvl="5" w:tplc="0418001B" w:tentative="1">
      <w:start w:val="1"/>
      <w:numFmt w:val="lowerRoman"/>
      <w:lvlText w:val="%6."/>
      <w:lvlJc w:val="right"/>
      <w:pPr>
        <w:ind w:left="5490" w:hanging="180"/>
      </w:pPr>
    </w:lvl>
    <w:lvl w:ilvl="6" w:tplc="0418000F" w:tentative="1">
      <w:start w:val="1"/>
      <w:numFmt w:val="decimal"/>
      <w:lvlText w:val="%7."/>
      <w:lvlJc w:val="left"/>
      <w:pPr>
        <w:ind w:left="6210" w:hanging="360"/>
      </w:pPr>
    </w:lvl>
    <w:lvl w:ilvl="7" w:tplc="04180019" w:tentative="1">
      <w:start w:val="1"/>
      <w:numFmt w:val="lowerLetter"/>
      <w:lvlText w:val="%8."/>
      <w:lvlJc w:val="left"/>
      <w:pPr>
        <w:ind w:left="6930" w:hanging="360"/>
      </w:pPr>
    </w:lvl>
    <w:lvl w:ilvl="8" w:tplc="0418001B" w:tentative="1">
      <w:start w:val="1"/>
      <w:numFmt w:val="lowerRoman"/>
      <w:lvlText w:val="%9."/>
      <w:lvlJc w:val="right"/>
      <w:pPr>
        <w:ind w:left="7650" w:hanging="180"/>
      </w:pPr>
    </w:lvl>
  </w:abstractNum>
  <w:abstractNum w:abstractNumId="4">
    <w:nsid w:val="23246599"/>
    <w:multiLevelType w:val="hybridMultilevel"/>
    <w:tmpl w:val="BBE844FC"/>
    <w:lvl w:ilvl="0" w:tplc="A9EC3788">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5">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7E1AE0"/>
    <w:multiLevelType w:val="hybridMultilevel"/>
    <w:tmpl w:val="6810A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F0858"/>
    <w:multiLevelType w:val="hybridMultilevel"/>
    <w:tmpl w:val="56463CE8"/>
    <w:lvl w:ilvl="0" w:tplc="B93E06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415AF0"/>
    <w:multiLevelType w:val="hybridMultilevel"/>
    <w:tmpl w:val="DAB02076"/>
    <w:lvl w:ilvl="0" w:tplc="3BF808C6">
      <w:start w:val="12"/>
      <w:numFmt w:val="bullet"/>
      <w:lvlText w:val="-"/>
      <w:lvlJc w:val="left"/>
      <w:pPr>
        <w:ind w:left="1170" w:hanging="360"/>
      </w:pPr>
      <w:rPr>
        <w:rFonts w:ascii="Trebuchet MS" w:eastAsia="MS Mincho" w:hAnsi="Trebuchet MS"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nsid w:val="4B1C3F08"/>
    <w:multiLevelType w:val="hybridMultilevel"/>
    <w:tmpl w:val="0B46BE08"/>
    <w:lvl w:ilvl="0" w:tplc="EDC412A8">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65E556B7"/>
    <w:multiLevelType w:val="hybridMultilevel"/>
    <w:tmpl w:val="CB6228CA"/>
    <w:lvl w:ilvl="0" w:tplc="04180001">
      <w:start w:val="1"/>
      <w:numFmt w:val="bullet"/>
      <w:lvlText w:val=""/>
      <w:lvlJc w:val="left"/>
      <w:pPr>
        <w:ind w:left="2250" w:hanging="360"/>
      </w:pPr>
      <w:rPr>
        <w:rFonts w:ascii="Symbol" w:hAnsi="Symbol" w:hint="default"/>
      </w:rPr>
    </w:lvl>
    <w:lvl w:ilvl="1" w:tplc="04180003" w:tentative="1">
      <w:start w:val="1"/>
      <w:numFmt w:val="bullet"/>
      <w:lvlText w:val="o"/>
      <w:lvlJc w:val="left"/>
      <w:pPr>
        <w:ind w:left="2970" w:hanging="360"/>
      </w:pPr>
      <w:rPr>
        <w:rFonts w:ascii="Courier New" w:hAnsi="Courier New" w:cs="Courier New" w:hint="default"/>
      </w:rPr>
    </w:lvl>
    <w:lvl w:ilvl="2" w:tplc="04180005" w:tentative="1">
      <w:start w:val="1"/>
      <w:numFmt w:val="bullet"/>
      <w:lvlText w:val=""/>
      <w:lvlJc w:val="left"/>
      <w:pPr>
        <w:ind w:left="3690" w:hanging="360"/>
      </w:pPr>
      <w:rPr>
        <w:rFonts w:ascii="Wingdings" w:hAnsi="Wingdings" w:hint="default"/>
      </w:rPr>
    </w:lvl>
    <w:lvl w:ilvl="3" w:tplc="04180001" w:tentative="1">
      <w:start w:val="1"/>
      <w:numFmt w:val="bullet"/>
      <w:lvlText w:val=""/>
      <w:lvlJc w:val="left"/>
      <w:pPr>
        <w:ind w:left="4410" w:hanging="360"/>
      </w:pPr>
      <w:rPr>
        <w:rFonts w:ascii="Symbol" w:hAnsi="Symbol" w:hint="default"/>
      </w:rPr>
    </w:lvl>
    <w:lvl w:ilvl="4" w:tplc="04180003" w:tentative="1">
      <w:start w:val="1"/>
      <w:numFmt w:val="bullet"/>
      <w:lvlText w:val="o"/>
      <w:lvlJc w:val="left"/>
      <w:pPr>
        <w:ind w:left="5130" w:hanging="360"/>
      </w:pPr>
      <w:rPr>
        <w:rFonts w:ascii="Courier New" w:hAnsi="Courier New" w:cs="Courier New" w:hint="default"/>
      </w:rPr>
    </w:lvl>
    <w:lvl w:ilvl="5" w:tplc="04180005" w:tentative="1">
      <w:start w:val="1"/>
      <w:numFmt w:val="bullet"/>
      <w:lvlText w:val=""/>
      <w:lvlJc w:val="left"/>
      <w:pPr>
        <w:ind w:left="5850" w:hanging="360"/>
      </w:pPr>
      <w:rPr>
        <w:rFonts w:ascii="Wingdings" w:hAnsi="Wingdings" w:hint="default"/>
      </w:rPr>
    </w:lvl>
    <w:lvl w:ilvl="6" w:tplc="04180001" w:tentative="1">
      <w:start w:val="1"/>
      <w:numFmt w:val="bullet"/>
      <w:lvlText w:val=""/>
      <w:lvlJc w:val="left"/>
      <w:pPr>
        <w:ind w:left="6570" w:hanging="360"/>
      </w:pPr>
      <w:rPr>
        <w:rFonts w:ascii="Symbol" w:hAnsi="Symbol" w:hint="default"/>
      </w:rPr>
    </w:lvl>
    <w:lvl w:ilvl="7" w:tplc="04180003" w:tentative="1">
      <w:start w:val="1"/>
      <w:numFmt w:val="bullet"/>
      <w:lvlText w:val="o"/>
      <w:lvlJc w:val="left"/>
      <w:pPr>
        <w:ind w:left="7290" w:hanging="360"/>
      </w:pPr>
      <w:rPr>
        <w:rFonts w:ascii="Courier New" w:hAnsi="Courier New" w:cs="Courier New" w:hint="default"/>
      </w:rPr>
    </w:lvl>
    <w:lvl w:ilvl="8" w:tplc="04180005" w:tentative="1">
      <w:start w:val="1"/>
      <w:numFmt w:val="bullet"/>
      <w:lvlText w:val=""/>
      <w:lvlJc w:val="left"/>
      <w:pPr>
        <w:ind w:left="8010" w:hanging="360"/>
      </w:pPr>
      <w:rPr>
        <w:rFonts w:ascii="Wingdings" w:hAnsi="Wingdings" w:hint="default"/>
      </w:rPr>
    </w:lvl>
  </w:abstractNum>
  <w:abstractNum w:abstractNumId="11">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nsid w:val="6A767B29"/>
    <w:multiLevelType w:val="hybridMultilevel"/>
    <w:tmpl w:val="6C127AA2"/>
    <w:lvl w:ilvl="0" w:tplc="0409000F">
      <w:start w:val="1"/>
      <w:numFmt w:val="decimal"/>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6E404980"/>
    <w:multiLevelType w:val="hybridMultilevel"/>
    <w:tmpl w:val="E7C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11A2B"/>
    <w:multiLevelType w:val="hybridMultilevel"/>
    <w:tmpl w:val="BBE844FC"/>
    <w:lvl w:ilvl="0" w:tplc="A9EC3788">
      <w:start w:val="1"/>
      <w:numFmt w:val="decimal"/>
      <w:lvlText w:val="%1."/>
      <w:lvlJc w:val="left"/>
      <w:pPr>
        <w:ind w:left="1267" w:hanging="360"/>
      </w:pPr>
      <w:rPr>
        <w:rFonts w:hint="default"/>
      </w:rPr>
    </w:lvl>
    <w:lvl w:ilvl="1" w:tplc="04180019" w:tentative="1">
      <w:start w:val="1"/>
      <w:numFmt w:val="lowerLetter"/>
      <w:lvlText w:val="%2."/>
      <w:lvlJc w:val="left"/>
      <w:pPr>
        <w:ind w:left="1987" w:hanging="360"/>
      </w:pPr>
    </w:lvl>
    <w:lvl w:ilvl="2" w:tplc="0418001B" w:tentative="1">
      <w:start w:val="1"/>
      <w:numFmt w:val="lowerRoman"/>
      <w:lvlText w:val="%3."/>
      <w:lvlJc w:val="right"/>
      <w:pPr>
        <w:ind w:left="2707" w:hanging="180"/>
      </w:pPr>
    </w:lvl>
    <w:lvl w:ilvl="3" w:tplc="0418000F" w:tentative="1">
      <w:start w:val="1"/>
      <w:numFmt w:val="decimal"/>
      <w:lvlText w:val="%4."/>
      <w:lvlJc w:val="left"/>
      <w:pPr>
        <w:ind w:left="3427" w:hanging="360"/>
      </w:pPr>
    </w:lvl>
    <w:lvl w:ilvl="4" w:tplc="04180019" w:tentative="1">
      <w:start w:val="1"/>
      <w:numFmt w:val="lowerLetter"/>
      <w:lvlText w:val="%5."/>
      <w:lvlJc w:val="left"/>
      <w:pPr>
        <w:ind w:left="4147" w:hanging="360"/>
      </w:pPr>
    </w:lvl>
    <w:lvl w:ilvl="5" w:tplc="0418001B" w:tentative="1">
      <w:start w:val="1"/>
      <w:numFmt w:val="lowerRoman"/>
      <w:lvlText w:val="%6."/>
      <w:lvlJc w:val="right"/>
      <w:pPr>
        <w:ind w:left="4867" w:hanging="180"/>
      </w:pPr>
    </w:lvl>
    <w:lvl w:ilvl="6" w:tplc="0418000F" w:tentative="1">
      <w:start w:val="1"/>
      <w:numFmt w:val="decimal"/>
      <w:lvlText w:val="%7."/>
      <w:lvlJc w:val="left"/>
      <w:pPr>
        <w:ind w:left="5587" w:hanging="360"/>
      </w:pPr>
    </w:lvl>
    <w:lvl w:ilvl="7" w:tplc="04180019" w:tentative="1">
      <w:start w:val="1"/>
      <w:numFmt w:val="lowerLetter"/>
      <w:lvlText w:val="%8."/>
      <w:lvlJc w:val="left"/>
      <w:pPr>
        <w:ind w:left="6307" w:hanging="360"/>
      </w:pPr>
    </w:lvl>
    <w:lvl w:ilvl="8" w:tplc="0418001B" w:tentative="1">
      <w:start w:val="1"/>
      <w:numFmt w:val="lowerRoman"/>
      <w:lvlText w:val="%9."/>
      <w:lvlJc w:val="right"/>
      <w:pPr>
        <w:ind w:left="7027" w:hanging="180"/>
      </w:pPr>
    </w:lvl>
  </w:abstractNum>
  <w:abstractNum w:abstractNumId="15">
    <w:nsid w:val="76F3071E"/>
    <w:multiLevelType w:val="hybridMultilevel"/>
    <w:tmpl w:val="E482F4F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13"/>
  </w:num>
  <w:num w:numId="6">
    <w:abstractNumId w:val="12"/>
  </w:num>
  <w:num w:numId="7">
    <w:abstractNumId w:val="6"/>
  </w:num>
  <w:num w:numId="8">
    <w:abstractNumId w:val="2"/>
  </w:num>
  <w:num w:numId="9">
    <w:abstractNumId w:val="0"/>
  </w:num>
  <w:num w:numId="10">
    <w:abstractNumId w:val="1"/>
  </w:num>
  <w:num w:numId="11">
    <w:abstractNumId w:val="7"/>
  </w:num>
  <w:num w:numId="12">
    <w:abstractNumId w:val="15"/>
  </w:num>
  <w:num w:numId="13">
    <w:abstractNumId w:val="9"/>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BB"/>
    <w:rsid w:val="00000A1C"/>
    <w:rsid w:val="00003E0C"/>
    <w:rsid w:val="0001072D"/>
    <w:rsid w:val="00011077"/>
    <w:rsid w:val="00015148"/>
    <w:rsid w:val="000270BE"/>
    <w:rsid w:val="00032874"/>
    <w:rsid w:val="00035F49"/>
    <w:rsid w:val="000373AF"/>
    <w:rsid w:val="00042707"/>
    <w:rsid w:val="00042E51"/>
    <w:rsid w:val="00051271"/>
    <w:rsid w:val="00055695"/>
    <w:rsid w:val="00061CAD"/>
    <w:rsid w:val="000671F4"/>
    <w:rsid w:val="0007334F"/>
    <w:rsid w:val="0007474B"/>
    <w:rsid w:val="00074E7D"/>
    <w:rsid w:val="00081663"/>
    <w:rsid w:val="00081A29"/>
    <w:rsid w:val="000832EB"/>
    <w:rsid w:val="0008452F"/>
    <w:rsid w:val="000A0A24"/>
    <w:rsid w:val="000A36C5"/>
    <w:rsid w:val="000A42B5"/>
    <w:rsid w:val="000A5D78"/>
    <w:rsid w:val="000B4BE3"/>
    <w:rsid w:val="000B7C78"/>
    <w:rsid w:val="000C0DBC"/>
    <w:rsid w:val="000C63BA"/>
    <w:rsid w:val="000E6233"/>
    <w:rsid w:val="000F688A"/>
    <w:rsid w:val="00100F36"/>
    <w:rsid w:val="00111787"/>
    <w:rsid w:val="00117926"/>
    <w:rsid w:val="0012179E"/>
    <w:rsid w:val="00125B1D"/>
    <w:rsid w:val="001424B2"/>
    <w:rsid w:val="001446BB"/>
    <w:rsid w:val="001478A6"/>
    <w:rsid w:val="00151B4D"/>
    <w:rsid w:val="00167BD6"/>
    <w:rsid w:val="00171AC3"/>
    <w:rsid w:val="00171F86"/>
    <w:rsid w:val="00184599"/>
    <w:rsid w:val="001A3B5E"/>
    <w:rsid w:val="001A4FF7"/>
    <w:rsid w:val="001A7E01"/>
    <w:rsid w:val="001B3A50"/>
    <w:rsid w:val="001C4D54"/>
    <w:rsid w:val="001D07E4"/>
    <w:rsid w:val="001E7455"/>
    <w:rsid w:val="001E79EC"/>
    <w:rsid w:val="001F0458"/>
    <w:rsid w:val="00206CEA"/>
    <w:rsid w:val="00213334"/>
    <w:rsid w:val="00214DCC"/>
    <w:rsid w:val="0021532B"/>
    <w:rsid w:val="002154CC"/>
    <w:rsid w:val="00217207"/>
    <w:rsid w:val="00221E55"/>
    <w:rsid w:val="00223787"/>
    <w:rsid w:val="00233E48"/>
    <w:rsid w:val="002407E3"/>
    <w:rsid w:val="002414FA"/>
    <w:rsid w:val="00242556"/>
    <w:rsid w:val="002531B9"/>
    <w:rsid w:val="002612E6"/>
    <w:rsid w:val="00263BCF"/>
    <w:rsid w:val="002673A1"/>
    <w:rsid w:val="00273061"/>
    <w:rsid w:val="0028336E"/>
    <w:rsid w:val="00296EB6"/>
    <w:rsid w:val="002973E0"/>
    <w:rsid w:val="002A1F1F"/>
    <w:rsid w:val="002A3067"/>
    <w:rsid w:val="002A4416"/>
    <w:rsid w:val="002A4E89"/>
    <w:rsid w:val="002A5742"/>
    <w:rsid w:val="002B3337"/>
    <w:rsid w:val="002C5608"/>
    <w:rsid w:val="002C59E9"/>
    <w:rsid w:val="002C69CF"/>
    <w:rsid w:val="002E22A9"/>
    <w:rsid w:val="002E4F03"/>
    <w:rsid w:val="002F2C39"/>
    <w:rsid w:val="002F43E9"/>
    <w:rsid w:val="00305247"/>
    <w:rsid w:val="003070E3"/>
    <w:rsid w:val="003134B0"/>
    <w:rsid w:val="00322A35"/>
    <w:rsid w:val="00323AB2"/>
    <w:rsid w:val="0032599B"/>
    <w:rsid w:val="0033177B"/>
    <w:rsid w:val="00334FF1"/>
    <w:rsid w:val="00335B3F"/>
    <w:rsid w:val="00340697"/>
    <w:rsid w:val="0034286D"/>
    <w:rsid w:val="00364B14"/>
    <w:rsid w:val="003818D5"/>
    <w:rsid w:val="00385BA8"/>
    <w:rsid w:val="00390AEC"/>
    <w:rsid w:val="0039249D"/>
    <w:rsid w:val="003939EE"/>
    <w:rsid w:val="00395093"/>
    <w:rsid w:val="003A7A96"/>
    <w:rsid w:val="003B05ED"/>
    <w:rsid w:val="003B247C"/>
    <w:rsid w:val="003C0472"/>
    <w:rsid w:val="003C7690"/>
    <w:rsid w:val="003D187B"/>
    <w:rsid w:val="003D1933"/>
    <w:rsid w:val="003E5155"/>
    <w:rsid w:val="003F0631"/>
    <w:rsid w:val="003F33C5"/>
    <w:rsid w:val="004012C9"/>
    <w:rsid w:val="00404FAC"/>
    <w:rsid w:val="00415D13"/>
    <w:rsid w:val="004161B0"/>
    <w:rsid w:val="00416DE7"/>
    <w:rsid w:val="0042190D"/>
    <w:rsid w:val="00427180"/>
    <w:rsid w:val="00427C17"/>
    <w:rsid w:val="00441E15"/>
    <w:rsid w:val="00442796"/>
    <w:rsid w:val="00443AE8"/>
    <w:rsid w:val="00443D35"/>
    <w:rsid w:val="00443F7F"/>
    <w:rsid w:val="00445613"/>
    <w:rsid w:val="00445CBA"/>
    <w:rsid w:val="004470E1"/>
    <w:rsid w:val="004510F7"/>
    <w:rsid w:val="00451AD0"/>
    <w:rsid w:val="00452B0E"/>
    <w:rsid w:val="004543F3"/>
    <w:rsid w:val="00460FAC"/>
    <w:rsid w:val="004714D6"/>
    <w:rsid w:val="00472C45"/>
    <w:rsid w:val="00482E3B"/>
    <w:rsid w:val="00493AD5"/>
    <w:rsid w:val="004A1133"/>
    <w:rsid w:val="004A51F6"/>
    <w:rsid w:val="004A6223"/>
    <w:rsid w:val="004B4D88"/>
    <w:rsid w:val="004D32C1"/>
    <w:rsid w:val="004D5F89"/>
    <w:rsid w:val="004E0FE0"/>
    <w:rsid w:val="004E19FD"/>
    <w:rsid w:val="004E3BB9"/>
    <w:rsid w:val="004E3CBB"/>
    <w:rsid w:val="004F10B8"/>
    <w:rsid w:val="004F24A6"/>
    <w:rsid w:val="004F798A"/>
    <w:rsid w:val="005018E1"/>
    <w:rsid w:val="00504A07"/>
    <w:rsid w:val="0050611E"/>
    <w:rsid w:val="00511D6E"/>
    <w:rsid w:val="0051391D"/>
    <w:rsid w:val="005260B3"/>
    <w:rsid w:val="00534255"/>
    <w:rsid w:val="00544099"/>
    <w:rsid w:val="005525CE"/>
    <w:rsid w:val="0056330C"/>
    <w:rsid w:val="00563826"/>
    <w:rsid w:val="00565FEE"/>
    <w:rsid w:val="0056610E"/>
    <w:rsid w:val="00566B7D"/>
    <w:rsid w:val="005727E1"/>
    <w:rsid w:val="0057501B"/>
    <w:rsid w:val="005823A8"/>
    <w:rsid w:val="00582A77"/>
    <w:rsid w:val="005835AA"/>
    <w:rsid w:val="00585FE5"/>
    <w:rsid w:val="005925B9"/>
    <w:rsid w:val="005A0010"/>
    <w:rsid w:val="005A05FA"/>
    <w:rsid w:val="005A36DF"/>
    <w:rsid w:val="005A3FC9"/>
    <w:rsid w:val="005A5BEC"/>
    <w:rsid w:val="005B0684"/>
    <w:rsid w:val="005B2ABF"/>
    <w:rsid w:val="005C0668"/>
    <w:rsid w:val="005D5DFD"/>
    <w:rsid w:val="005E001B"/>
    <w:rsid w:val="005E42CF"/>
    <w:rsid w:val="005E6B9E"/>
    <w:rsid w:val="005E6FFA"/>
    <w:rsid w:val="005F630C"/>
    <w:rsid w:val="005F6D1A"/>
    <w:rsid w:val="00600DCF"/>
    <w:rsid w:val="00601012"/>
    <w:rsid w:val="006043BB"/>
    <w:rsid w:val="006167A8"/>
    <w:rsid w:val="00620097"/>
    <w:rsid w:val="00623C12"/>
    <w:rsid w:val="006322FD"/>
    <w:rsid w:val="00637D9B"/>
    <w:rsid w:val="00640D22"/>
    <w:rsid w:val="00641661"/>
    <w:rsid w:val="006440F4"/>
    <w:rsid w:val="006579C6"/>
    <w:rsid w:val="006631F1"/>
    <w:rsid w:val="0067099F"/>
    <w:rsid w:val="006712A5"/>
    <w:rsid w:val="00671E90"/>
    <w:rsid w:val="00672D83"/>
    <w:rsid w:val="006755EA"/>
    <w:rsid w:val="00681A8A"/>
    <w:rsid w:val="00682667"/>
    <w:rsid w:val="00684F1B"/>
    <w:rsid w:val="00694BC1"/>
    <w:rsid w:val="006A263E"/>
    <w:rsid w:val="006B40EC"/>
    <w:rsid w:val="006B417E"/>
    <w:rsid w:val="006B528B"/>
    <w:rsid w:val="006C1688"/>
    <w:rsid w:val="006C31A1"/>
    <w:rsid w:val="006C5067"/>
    <w:rsid w:val="006D01D3"/>
    <w:rsid w:val="006D0827"/>
    <w:rsid w:val="006E1F27"/>
    <w:rsid w:val="007005AB"/>
    <w:rsid w:val="00700BF3"/>
    <w:rsid w:val="00722488"/>
    <w:rsid w:val="00722BEC"/>
    <w:rsid w:val="00722C63"/>
    <w:rsid w:val="00723D83"/>
    <w:rsid w:val="007322B0"/>
    <w:rsid w:val="0073648D"/>
    <w:rsid w:val="00736B36"/>
    <w:rsid w:val="007436E1"/>
    <w:rsid w:val="00766E0E"/>
    <w:rsid w:val="0077225E"/>
    <w:rsid w:val="00780033"/>
    <w:rsid w:val="00782076"/>
    <w:rsid w:val="00787C9A"/>
    <w:rsid w:val="007914E2"/>
    <w:rsid w:val="00794995"/>
    <w:rsid w:val="00796A97"/>
    <w:rsid w:val="007A1862"/>
    <w:rsid w:val="007A7534"/>
    <w:rsid w:val="007B005F"/>
    <w:rsid w:val="007B31C4"/>
    <w:rsid w:val="007B4FF8"/>
    <w:rsid w:val="007C1EDA"/>
    <w:rsid w:val="007C5CF3"/>
    <w:rsid w:val="007C72C4"/>
    <w:rsid w:val="007C7B46"/>
    <w:rsid w:val="007E4DE9"/>
    <w:rsid w:val="007E4E59"/>
    <w:rsid w:val="007F168B"/>
    <w:rsid w:val="007F4455"/>
    <w:rsid w:val="007F6BAE"/>
    <w:rsid w:val="00812822"/>
    <w:rsid w:val="00822A44"/>
    <w:rsid w:val="00825B22"/>
    <w:rsid w:val="00846443"/>
    <w:rsid w:val="00850A8E"/>
    <w:rsid w:val="008655F3"/>
    <w:rsid w:val="00872110"/>
    <w:rsid w:val="008734AD"/>
    <w:rsid w:val="0087433E"/>
    <w:rsid w:val="00881925"/>
    <w:rsid w:val="00881A51"/>
    <w:rsid w:val="00887484"/>
    <w:rsid w:val="0089542D"/>
    <w:rsid w:val="00896CE2"/>
    <w:rsid w:val="008A0FDC"/>
    <w:rsid w:val="008A2AC0"/>
    <w:rsid w:val="008A5BF5"/>
    <w:rsid w:val="008B2A5E"/>
    <w:rsid w:val="008B4EFD"/>
    <w:rsid w:val="008C4503"/>
    <w:rsid w:val="008C7F56"/>
    <w:rsid w:val="008D2C87"/>
    <w:rsid w:val="008E2EF3"/>
    <w:rsid w:val="008E3375"/>
    <w:rsid w:val="008E5BAE"/>
    <w:rsid w:val="008F1213"/>
    <w:rsid w:val="008F4048"/>
    <w:rsid w:val="008F4603"/>
    <w:rsid w:val="008F5456"/>
    <w:rsid w:val="008F63E8"/>
    <w:rsid w:val="009000C4"/>
    <w:rsid w:val="00904EDE"/>
    <w:rsid w:val="0091358F"/>
    <w:rsid w:val="00915096"/>
    <w:rsid w:val="00923013"/>
    <w:rsid w:val="0092666A"/>
    <w:rsid w:val="00930CB4"/>
    <w:rsid w:val="00930FA0"/>
    <w:rsid w:val="009312CC"/>
    <w:rsid w:val="00937819"/>
    <w:rsid w:val="00940DE8"/>
    <w:rsid w:val="00944611"/>
    <w:rsid w:val="00965505"/>
    <w:rsid w:val="00973E5A"/>
    <w:rsid w:val="00985129"/>
    <w:rsid w:val="00987B26"/>
    <w:rsid w:val="009919FD"/>
    <w:rsid w:val="009A383C"/>
    <w:rsid w:val="009A4875"/>
    <w:rsid w:val="009A5D08"/>
    <w:rsid w:val="009B4F43"/>
    <w:rsid w:val="009B6535"/>
    <w:rsid w:val="009C0BC3"/>
    <w:rsid w:val="009D4EA5"/>
    <w:rsid w:val="009F5097"/>
    <w:rsid w:val="009F7E6C"/>
    <w:rsid w:val="00A07FA4"/>
    <w:rsid w:val="00A12422"/>
    <w:rsid w:val="00A1301F"/>
    <w:rsid w:val="00A15A38"/>
    <w:rsid w:val="00A21957"/>
    <w:rsid w:val="00A25AFE"/>
    <w:rsid w:val="00A271CD"/>
    <w:rsid w:val="00A35E2A"/>
    <w:rsid w:val="00A367FF"/>
    <w:rsid w:val="00A42FF2"/>
    <w:rsid w:val="00A50FC8"/>
    <w:rsid w:val="00A52996"/>
    <w:rsid w:val="00A53D55"/>
    <w:rsid w:val="00A568EB"/>
    <w:rsid w:val="00A575D7"/>
    <w:rsid w:val="00A80125"/>
    <w:rsid w:val="00A855FF"/>
    <w:rsid w:val="00A87700"/>
    <w:rsid w:val="00A90BA4"/>
    <w:rsid w:val="00A961AA"/>
    <w:rsid w:val="00A96303"/>
    <w:rsid w:val="00AA23E1"/>
    <w:rsid w:val="00AA2988"/>
    <w:rsid w:val="00AA478F"/>
    <w:rsid w:val="00AB44A1"/>
    <w:rsid w:val="00AB60D3"/>
    <w:rsid w:val="00AC5F09"/>
    <w:rsid w:val="00AC6339"/>
    <w:rsid w:val="00AD4041"/>
    <w:rsid w:val="00AD5C16"/>
    <w:rsid w:val="00AD5C20"/>
    <w:rsid w:val="00AD6ACF"/>
    <w:rsid w:val="00AE2177"/>
    <w:rsid w:val="00AE26B4"/>
    <w:rsid w:val="00AE26E0"/>
    <w:rsid w:val="00AE4E16"/>
    <w:rsid w:val="00AE50F2"/>
    <w:rsid w:val="00B02D4D"/>
    <w:rsid w:val="00B102ED"/>
    <w:rsid w:val="00B124EE"/>
    <w:rsid w:val="00B1258E"/>
    <w:rsid w:val="00B13BB4"/>
    <w:rsid w:val="00B22B38"/>
    <w:rsid w:val="00B30305"/>
    <w:rsid w:val="00B4093B"/>
    <w:rsid w:val="00B4432A"/>
    <w:rsid w:val="00B44471"/>
    <w:rsid w:val="00B521F2"/>
    <w:rsid w:val="00B54B1D"/>
    <w:rsid w:val="00B562AD"/>
    <w:rsid w:val="00B6080C"/>
    <w:rsid w:val="00B700C2"/>
    <w:rsid w:val="00B7123C"/>
    <w:rsid w:val="00B8302B"/>
    <w:rsid w:val="00B84E92"/>
    <w:rsid w:val="00B879B8"/>
    <w:rsid w:val="00BA184B"/>
    <w:rsid w:val="00BB32E7"/>
    <w:rsid w:val="00BC2025"/>
    <w:rsid w:val="00BC2497"/>
    <w:rsid w:val="00BD08C1"/>
    <w:rsid w:val="00BD2047"/>
    <w:rsid w:val="00BD70CF"/>
    <w:rsid w:val="00BE283F"/>
    <w:rsid w:val="00BE7398"/>
    <w:rsid w:val="00BE73B1"/>
    <w:rsid w:val="00BE7B02"/>
    <w:rsid w:val="00C007F9"/>
    <w:rsid w:val="00C02DE8"/>
    <w:rsid w:val="00C03648"/>
    <w:rsid w:val="00C05F49"/>
    <w:rsid w:val="00C06DC1"/>
    <w:rsid w:val="00C1349E"/>
    <w:rsid w:val="00C13683"/>
    <w:rsid w:val="00C13BE4"/>
    <w:rsid w:val="00C16C64"/>
    <w:rsid w:val="00C2015E"/>
    <w:rsid w:val="00C20EF1"/>
    <w:rsid w:val="00C225FD"/>
    <w:rsid w:val="00C42AA7"/>
    <w:rsid w:val="00C43364"/>
    <w:rsid w:val="00C51446"/>
    <w:rsid w:val="00C539DE"/>
    <w:rsid w:val="00C56257"/>
    <w:rsid w:val="00C6554C"/>
    <w:rsid w:val="00C7255C"/>
    <w:rsid w:val="00C73386"/>
    <w:rsid w:val="00C90E1D"/>
    <w:rsid w:val="00C92DE1"/>
    <w:rsid w:val="00C94CC6"/>
    <w:rsid w:val="00CA2E12"/>
    <w:rsid w:val="00CB567C"/>
    <w:rsid w:val="00CD0AF2"/>
    <w:rsid w:val="00CD0C6C"/>
    <w:rsid w:val="00CD0F06"/>
    <w:rsid w:val="00CD256B"/>
    <w:rsid w:val="00CD4F94"/>
    <w:rsid w:val="00CD5B3B"/>
    <w:rsid w:val="00CE5831"/>
    <w:rsid w:val="00D0090E"/>
    <w:rsid w:val="00D01A38"/>
    <w:rsid w:val="00D01B30"/>
    <w:rsid w:val="00D02A9E"/>
    <w:rsid w:val="00D05E66"/>
    <w:rsid w:val="00D06E9C"/>
    <w:rsid w:val="00D11BF1"/>
    <w:rsid w:val="00D1328B"/>
    <w:rsid w:val="00D20C32"/>
    <w:rsid w:val="00D22B19"/>
    <w:rsid w:val="00D3124F"/>
    <w:rsid w:val="00D44463"/>
    <w:rsid w:val="00D62431"/>
    <w:rsid w:val="00D77F68"/>
    <w:rsid w:val="00D8234A"/>
    <w:rsid w:val="00D86F1D"/>
    <w:rsid w:val="00D96A31"/>
    <w:rsid w:val="00DA2381"/>
    <w:rsid w:val="00DB012A"/>
    <w:rsid w:val="00DC08D4"/>
    <w:rsid w:val="00DC7F3A"/>
    <w:rsid w:val="00DD2110"/>
    <w:rsid w:val="00DE6954"/>
    <w:rsid w:val="00DE6DCC"/>
    <w:rsid w:val="00DF23D4"/>
    <w:rsid w:val="00DF42F3"/>
    <w:rsid w:val="00E11F3F"/>
    <w:rsid w:val="00E121EF"/>
    <w:rsid w:val="00E343B4"/>
    <w:rsid w:val="00E42F45"/>
    <w:rsid w:val="00E47AAD"/>
    <w:rsid w:val="00E53964"/>
    <w:rsid w:val="00E562FC"/>
    <w:rsid w:val="00E574E9"/>
    <w:rsid w:val="00E63F46"/>
    <w:rsid w:val="00E66338"/>
    <w:rsid w:val="00E67B70"/>
    <w:rsid w:val="00E74F7F"/>
    <w:rsid w:val="00E75DB3"/>
    <w:rsid w:val="00E94F4B"/>
    <w:rsid w:val="00EA0F6C"/>
    <w:rsid w:val="00EA21E9"/>
    <w:rsid w:val="00EA282B"/>
    <w:rsid w:val="00EA52D3"/>
    <w:rsid w:val="00EA61D6"/>
    <w:rsid w:val="00EB07F0"/>
    <w:rsid w:val="00EB19F5"/>
    <w:rsid w:val="00EB5EC6"/>
    <w:rsid w:val="00EC67A8"/>
    <w:rsid w:val="00ED0C6C"/>
    <w:rsid w:val="00ED7043"/>
    <w:rsid w:val="00EE1146"/>
    <w:rsid w:val="00EE3D30"/>
    <w:rsid w:val="00EE4D6E"/>
    <w:rsid w:val="00EF669D"/>
    <w:rsid w:val="00F10252"/>
    <w:rsid w:val="00F1354B"/>
    <w:rsid w:val="00F20FDD"/>
    <w:rsid w:val="00F23298"/>
    <w:rsid w:val="00F23F04"/>
    <w:rsid w:val="00F30C27"/>
    <w:rsid w:val="00F410B0"/>
    <w:rsid w:val="00F44190"/>
    <w:rsid w:val="00F51CEA"/>
    <w:rsid w:val="00F571E5"/>
    <w:rsid w:val="00F61311"/>
    <w:rsid w:val="00F659E6"/>
    <w:rsid w:val="00F67D20"/>
    <w:rsid w:val="00F77807"/>
    <w:rsid w:val="00F9349B"/>
    <w:rsid w:val="00F96E61"/>
    <w:rsid w:val="00FB11CB"/>
    <w:rsid w:val="00FB5B18"/>
    <w:rsid w:val="00FB6D27"/>
    <w:rsid w:val="00FC2E87"/>
    <w:rsid w:val="00FC4284"/>
    <w:rsid w:val="00FC613B"/>
    <w:rsid w:val="00FC7A98"/>
    <w:rsid w:val="00FE0A73"/>
    <w:rsid w:val="00FE1DF5"/>
    <w:rsid w:val="00FE2F2C"/>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link w:val="ListParagraphChar"/>
    <w:uiPriority w:val="34"/>
    <w:qFormat/>
    <w:rsid w:val="00E343B4"/>
    <w:pPr>
      <w:ind w:left="720"/>
      <w:contextualSpacing/>
    </w:pPr>
  </w:style>
  <w:style w:type="character" w:customStyle="1" w:styleId="ListParagraphChar">
    <w:name w:val="List Paragraph Char"/>
    <w:link w:val="ListParagraph"/>
    <w:uiPriority w:val="34"/>
    <w:locked/>
    <w:rsid w:val="00601012"/>
    <w:rPr>
      <w:rFonts w:ascii="Trebuchet MS" w:hAnsi="Trebuchet MS"/>
      <w:sz w:val="22"/>
      <w:szCs w:val="22"/>
    </w:rPr>
  </w:style>
  <w:style w:type="paragraph" w:styleId="FootnoteText">
    <w:name w:val="footnote text"/>
    <w:basedOn w:val="Normal"/>
    <w:link w:val="FootnoteTextChar"/>
    <w:uiPriority w:val="99"/>
    <w:semiHidden/>
    <w:unhideWhenUsed/>
    <w:rsid w:val="00601012"/>
    <w:pPr>
      <w:spacing w:after="0" w:line="240" w:lineRule="auto"/>
      <w:ind w:left="0"/>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6010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601012"/>
    <w:rPr>
      <w:vertAlign w:val="superscript"/>
    </w:rPr>
  </w:style>
  <w:style w:type="character" w:customStyle="1" w:styleId="saln">
    <w:name w:val="s_aln"/>
    <w:basedOn w:val="DefaultParagraphFont"/>
    <w:rsid w:val="0032599B"/>
  </w:style>
  <w:style w:type="character" w:customStyle="1" w:styleId="salnttl">
    <w:name w:val="s_aln_ttl"/>
    <w:basedOn w:val="DefaultParagraphFont"/>
    <w:rsid w:val="0032599B"/>
  </w:style>
  <w:style w:type="character" w:customStyle="1" w:styleId="salnbdy">
    <w:name w:val="s_aln_bdy"/>
    <w:basedOn w:val="DefaultParagraphFont"/>
    <w:rsid w:val="0032599B"/>
  </w:style>
  <w:style w:type="character" w:customStyle="1" w:styleId="slgi">
    <w:name w:val="s_lgi"/>
    <w:basedOn w:val="DefaultParagraphFont"/>
    <w:rsid w:val="0032599B"/>
  </w:style>
  <w:style w:type="character" w:customStyle="1" w:styleId="slit">
    <w:name w:val="s_lit"/>
    <w:basedOn w:val="DefaultParagraphFont"/>
    <w:rsid w:val="0032599B"/>
  </w:style>
  <w:style w:type="character" w:customStyle="1" w:styleId="slitttl">
    <w:name w:val="s_lit_ttl"/>
    <w:basedOn w:val="DefaultParagraphFont"/>
    <w:rsid w:val="0032599B"/>
  </w:style>
  <w:style w:type="character" w:customStyle="1" w:styleId="slitbdy">
    <w:name w:val="s_lit_bdy"/>
    <w:basedOn w:val="DefaultParagraphFont"/>
    <w:rsid w:val="0032599B"/>
  </w:style>
  <w:style w:type="character" w:customStyle="1" w:styleId="spar">
    <w:name w:val="s_par"/>
    <w:basedOn w:val="DefaultParagraphFont"/>
    <w:rsid w:val="0032599B"/>
  </w:style>
  <w:style w:type="character" w:customStyle="1" w:styleId="word">
    <w:name w:val="word"/>
    <w:basedOn w:val="DefaultParagraphFont"/>
    <w:rsid w:val="00142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link w:val="ListParagraphChar"/>
    <w:uiPriority w:val="34"/>
    <w:qFormat/>
    <w:rsid w:val="00E343B4"/>
    <w:pPr>
      <w:ind w:left="720"/>
      <w:contextualSpacing/>
    </w:pPr>
  </w:style>
  <w:style w:type="character" w:customStyle="1" w:styleId="ListParagraphChar">
    <w:name w:val="List Paragraph Char"/>
    <w:link w:val="ListParagraph"/>
    <w:uiPriority w:val="34"/>
    <w:locked/>
    <w:rsid w:val="00601012"/>
    <w:rPr>
      <w:rFonts w:ascii="Trebuchet MS" w:hAnsi="Trebuchet MS"/>
      <w:sz w:val="22"/>
      <w:szCs w:val="22"/>
    </w:rPr>
  </w:style>
  <w:style w:type="paragraph" w:styleId="FootnoteText">
    <w:name w:val="footnote text"/>
    <w:basedOn w:val="Normal"/>
    <w:link w:val="FootnoteTextChar"/>
    <w:uiPriority w:val="99"/>
    <w:semiHidden/>
    <w:unhideWhenUsed/>
    <w:rsid w:val="00601012"/>
    <w:pPr>
      <w:spacing w:after="0" w:line="240" w:lineRule="auto"/>
      <w:ind w:left="0"/>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601012"/>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601012"/>
    <w:rPr>
      <w:vertAlign w:val="superscript"/>
    </w:rPr>
  </w:style>
  <w:style w:type="character" w:customStyle="1" w:styleId="saln">
    <w:name w:val="s_aln"/>
    <w:basedOn w:val="DefaultParagraphFont"/>
    <w:rsid w:val="0032599B"/>
  </w:style>
  <w:style w:type="character" w:customStyle="1" w:styleId="salnttl">
    <w:name w:val="s_aln_ttl"/>
    <w:basedOn w:val="DefaultParagraphFont"/>
    <w:rsid w:val="0032599B"/>
  </w:style>
  <w:style w:type="character" w:customStyle="1" w:styleId="salnbdy">
    <w:name w:val="s_aln_bdy"/>
    <w:basedOn w:val="DefaultParagraphFont"/>
    <w:rsid w:val="0032599B"/>
  </w:style>
  <w:style w:type="character" w:customStyle="1" w:styleId="slgi">
    <w:name w:val="s_lgi"/>
    <w:basedOn w:val="DefaultParagraphFont"/>
    <w:rsid w:val="0032599B"/>
  </w:style>
  <w:style w:type="character" w:customStyle="1" w:styleId="slit">
    <w:name w:val="s_lit"/>
    <w:basedOn w:val="DefaultParagraphFont"/>
    <w:rsid w:val="0032599B"/>
  </w:style>
  <w:style w:type="character" w:customStyle="1" w:styleId="slitttl">
    <w:name w:val="s_lit_ttl"/>
    <w:basedOn w:val="DefaultParagraphFont"/>
    <w:rsid w:val="0032599B"/>
  </w:style>
  <w:style w:type="character" w:customStyle="1" w:styleId="slitbdy">
    <w:name w:val="s_lit_bdy"/>
    <w:basedOn w:val="DefaultParagraphFont"/>
    <w:rsid w:val="0032599B"/>
  </w:style>
  <w:style w:type="character" w:customStyle="1" w:styleId="spar">
    <w:name w:val="s_par"/>
    <w:basedOn w:val="DefaultParagraphFont"/>
    <w:rsid w:val="0032599B"/>
  </w:style>
  <w:style w:type="character" w:customStyle="1" w:styleId="word">
    <w:name w:val="word"/>
    <w:basedOn w:val="DefaultParagraphFont"/>
    <w:rsid w:val="00142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790">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527766223">
      <w:bodyDiv w:val="1"/>
      <w:marLeft w:val="0"/>
      <w:marRight w:val="0"/>
      <w:marTop w:val="0"/>
      <w:marBottom w:val="0"/>
      <w:divBdr>
        <w:top w:val="none" w:sz="0" w:space="0" w:color="auto"/>
        <w:left w:val="none" w:sz="0" w:space="0" w:color="auto"/>
        <w:bottom w:val="none" w:sz="0" w:space="0" w:color="auto"/>
        <w:right w:val="none" w:sz="0" w:space="0" w:color="auto"/>
      </w:divBdr>
      <w:divsChild>
        <w:div w:id="1358238906">
          <w:marLeft w:val="0"/>
          <w:marRight w:val="0"/>
          <w:marTop w:val="0"/>
          <w:marBottom w:val="0"/>
          <w:divBdr>
            <w:top w:val="none" w:sz="0" w:space="0" w:color="auto"/>
            <w:left w:val="none" w:sz="0" w:space="0" w:color="auto"/>
            <w:bottom w:val="none" w:sz="0" w:space="0" w:color="auto"/>
            <w:right w:val="none" w:sz="0" w:space="0" w:color="auto"/>
          </w:divBdr>
        </w:div>
      </w:divsChild>
    </w:div>
    <w:div w:id="789709940">
      <w:bodyDiv w:val="1"/>
      <w:marLeft w:val="0"/>
      <w:marRight w:val="0"/>
      <w:marTop w:val="0"/>
      <w:marBottom w:val="0"/>
      <w:divBdr>
        <w:top w:val="none" w:sz="0" w:space="0" w:color="auto"/>
        <w:left w:val="none" w:sz="0" w:space="0" w:color="auto"/>
        <w:bottom w:val="none" w:sz="0" w:space="0" w:color="auto"/>
        <w:right w:val="none" w:sz="0" w:space="0" w:color="auto"/>
      </w:divBdr>
    </w:div>
    <w:div w:id="1351106507">
      <w:bodyDiv w:val="1"/>
      <w:marLeft w:val="0"/>
      <w:marRight w:val="0"/>
      <w:marTop w:val="0"/>
      <w:marBottom w:val="0"/>
      <w:divBdr>
        <w:top w:val="none" w:sz="0" w:space="0" w:color="auto"/>
        <w:left w:val="none" w:sz="0" w:space="0" w:color="auto"/>
        <w:bottom w:val="none" w:sz="0" w:space="0" w:color="auto"/>
        <w:right w:val="none" w:sz="0" w:space="0" w:color="auto"/>
      </w:divBdr>
    </w:div>
    <w:div w:id="1686708076">
      <w:bodyDiv w:val="1"/>
      <w:marLeft w:val="0"/>
      <w:marRight w:val="0"/>
      <w:marTop w:val="0"/>
      <w:marBottom w:val="0"/>
      <w:divBdr>
        <w:top w:val="none" w:sz="0" w:space="0" w:color="auto"/>
        <w:left w:val="none" w:sz="0" w:space="0" w:color="auto"/>
        <w:bottom w:val="none" w:sz="0" w:space="0" w:color="auto"/>
        <w:right w:val="none" w:sz="0" w:space="0" w:color="auto"/>
      </w:divBdr>
    </w:div>
    <w:div w:id="1794900715">
      <w:bodyDiv w:val="1"/>
      <w:marLeft w:val="0"/>
      <w:marRight w:val="0"/>
      <w:marTop w:val="0"/>
      <w:marBottom w:val="0"/>
      <w:divBdr>
        <w:top w:val="none" w:sz="0" w:space="0" w:color="auto"/>
        <w:left w:val="none" w:sz="0" w:space="0" w:color="auto"/>
        <w:bottom w:val="none" w:sz="0" w:space="0" w:color="auto"/>
        <w:right w:val="none" w:sz="0" w:space="0" w:color="auto"/>
      </w:divBdr>
    </w:div>
    <w:div w:id="1963686322">
      <w:bodyDiv w:val="1"/>
      <w:marLeft w:val="0"/>
      <w:marRight w:val="0"/>
      <w:marTop w:val="0"/>
      <w:marBottom w:val="0"/>
      <w:divBdr>
        <w:top w:val="none" w:sz="0" w:space="0" w:color="auto"/>
        <w:left w:val="none" w:sz="0" w:space="0" w:color="auto"/>
        <w:bottom w:val="none" w:sz="0" w:space="0" w:color="auto"/>
        <w:right w:val="none" w:sz="0" w:space="0" w:color="auto"/>
      </w:divBdr>
    </w:div>
    <w:div w:id="199933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na.gorinoiu\Desktop\Foldarel\ANOFM%20-%20model%20documente%20noiembri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56BA-B05F-4AF1-B96E-B6AF2FC5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ANOFM - model documente noiembrie 2019</Template>
  <TotalTime>8</TotalTime>
  <Pages>1</Pages>
  <Words>591</Words>
  <Characters>3430</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4013</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Gorinoiu</dc:creator>
  <cp:lastModifiedBy>Maria Vlasie</cp:lastModifiedBy>
  <cp:revision>8</cp:revision>
  <cp:lastPrinted>2020-09-10T11:13:00Z</cp:lastPrinted>
  <dcterms:created xsi:type="dcterms:W3CDTF">2020-09-11T09:18:00Z</dcterms:created>
  <dcterms:modified xsi:type="dcterms:W3CDTF">2020-09-11T10:16:00Z</dcterms:modified>
</cp:coreProperties>
</file>